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ED740E">
        <w:trPr>
          <w:cantSplit/>
          <w:trHeight w:val="5561"/>
        </w:trPr>
        <w:tc>
          <w:tcPr>
            <w:tcW w:w="10724" w:type="dxa"/>
            <w:gridSpan w:val="7"/>
            <w:vAlign w:val="center"/>
          </w:tcPr>
          <w:p w:rsidR="00ED740E" w:rsidRDefault="0051345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63055" cy="3498850"/>
                  <wp:effectExtent l="19050" t="0" r="4445" b="0"/>
                  <wp:docPr id="1" name="Picture 1" descr="JU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055" cy="349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40E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ED740E" w:rsidRDefault="00626C9B" w:rsidP="00626C9B">
            <w:pPr>
              <w:pStyle w:val="Heading1"/>
              <w:numPr>
                <w:ilvl w:val="0"/>
                <w:numId w:val="2"/>
              </w:numPr>
            </w:pPr>
            <w:r>
              <w:t>S</w:t>
            </w:r>
            <w:r w:rsidR="00CD2243">
              <w:t>GES</w:t>
            </w:r>
            <w:r w:rsidR="00E11E66">
              <w:t xml:space="preserve"> JUNE</w:t>
            </w:r>
            <w:r w:rsidR="00CD2243">
              <w:t xml:space="preserve"> CALENDAR</w:t>
            </w:r>
            <w:r w:rsidR="005010E8">
              <w:t xml:space="preserve"> 2015</w:t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428625" cy="315471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 Art Flowers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91" cy="331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40E">
        <w:tc>
          <w:tcPr>
            <w:tcW w:w="1532" w:type="dxa"/>
            <w:shd w:val="pct50" w:color="auto" w:fill="FFFFFF"/>
            <w:vAlign w:val="center"/>
          </w:tcPr>
          <w:p w:rsidR="00ED740E" w:rsidRDefault="00E11E6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ED740E" w:rsidRDefault="00E11E6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ED740E" w:rsidRDefault="00E11E6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ED740E" w:rsidRDefault="00E11E6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ED740E" w:rsidRDefault="00E11E6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ED740E" w:rsidRDefault="00E11E6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ED740E" w:rsidRDefault="00E11E6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ED740E">
        <w:trPr>
          <w:trHeight w:val="1406"/>
        </w:trPr>
        <w:tc>
          <w:tcPr>
            <w:tcW w:w="1532" w:type="dxa"/>
          </w:tcPr>
          <w:p w:rsidR="00CD2243" w:rsidRDefault="00CD2243" w:rsidP="003F6C2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1007F" w:rsidRDefault="0041007F" w:rsidP="003F6C2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1007F" w:rsidRDefault="0041007F" w:rsidP="003F6C2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1007F" w:rsidRDefault="0041007F" w:rsidP="003F6C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Choir to the </w:t>
            </w:r>
          </w:p>
          <w:p w:rsidR="0041007F" w:rsidRDefault="008D2AA9" w:rsidP="003F6C21">
            <w:pPr>
              <w:rPr>
                <w:rFonts w:ascii="Comic Sans MS" w:hAnsi="Comic Sans MS"/>
                <w:sz w:val="16"/>
                <w:szCs w:val="16"/>
              </w:rPr>
            </w:pPr>
            <w:r w:rsidRPr="008D2AA9">
              <w:rPr>
                <w:rFonts w:ascii="Comic Sans MS" w:hAnsi="Comic Sans MS"/>
                <w:noProof/>
                <w:sz w:val="16"/>
                <w:szCs w:val="16"/>
                <w:lang w:val="en-CA" w:eastAsia="en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6" type="#_x0000_t32" style="position:absolute;margin-left:66.35pt;margin-top:6pt;width:15.05pt;height: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" strokecolor="black [3213]">
                  <v:stroke endarrow="block"/>
                </v:shape>
              </w:pict>
            </w:r>
            <w:r w:rsidR="0041007F">
              <w:rPr>
                <w:rFonts w:ascii="Comic Sans MS" w:hAnsi="Comic Sans MS"/>
                <w:sz w:val="16"/>
                <w:szCs w:val="16"/>
              </w:rPr>
              <w:t>Recording Studio</w:t>
            </w:r>
          </w:p>
          <w:p w:rsidR="0041007F" w:rsidRPr="00CD2243" w:rsidRDefault="0041007F" w:rsidP="003F6C2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9:00 – 11:30</w:t>
            </w:r>
          </w:p>
        </w:tc>
        <w:tc>
          <w:tcPr>
            <w:tcW w:w="1532" w:type="dxa"/>
          </w:tcPr>
          <w:p w:rsidR="00AC045D" w:rsidRDefault="003F6C21" w:rsidP="00CD22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sz w:val="28"/>
                <w:szCs w:val="28"/>
              </w:rPr>
              <w:t>1</w:t>
            </w:r>
            <w:r w:rsidR="00AC045D">
              <w:rPr>
                <w:sz w:val="28"/>
                <w:szCs w:val="28"/>
              </w:rPr>
              <w:t xml:space="preserve">  </w:t>
            </w:r>
            <w:r w:rsidR="00AC045D">
              <w:rPr>
                <w:sz w:val="16"/>
                <w:szCs w:val="16"/>
                <w:u w:val="single"/>
              </w:rPr>
              <w:t>Variety Show   Dress Rehearsal</w:t>
            </w:r>
            <w:r w:rsidR="00D27F52">
              <w:rPr>
                <w:sz w:val="16"/>
                <w:szCs w:val="16"/>
                <w:u w:val="single"/>
              </w:rPr>
              <w:t xml:space="preserve"> 3:00-5:00</w:t>
            </w:r>
          </w:p>
          <w:p w:rsidR="00AC045D" w:rsidRPr="00D27F52" w:rsidRDefault="00CD2243" w:rsidP="00AC045D">
            <w:pPr>
              <w:jc w:val="center"/>
              <w:rPr>
                <w:b/>
                <w:i/>
                <w:sz w:val="28"/>
                <w:szCs w:val="28"/>
              </w:rPr>
            </w:pPr>
            <w:r w:rsidRPr="00D27F52">
              <w:rPr>
                <w:rFonts w:ascii="Comic Sans MS" w:hAnsi="Comic Sans MS"/>
                <w:b/>
                <w:i/>
                <w:sz w:val="16"/>
                <w:szCs w:val="16"/>
              </w:rPr>
              <w:t>No School for Kindergarten Students</w:t>
            </w:r>
          </w:p>
        </w:tc>
        <w:tc>
          <w:tcPr>
            <w:tcW w:w="1532" w:type="dxa"/>
          </w:tcPr>
          <w:p w:rsidR="00ED740E" w:rsidRDefault="003F6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22729" w:rsidRPr="00CD2243" w:rsidRDefault="00222729" w:rsidP="002227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ED740E" w:rsidRDefault="003F6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51D82" w:rsidRDefault="0091721A" w:rsidP="00D20327">
            <w:r w:rsidRPr="0091721A">
              <w:t>Variety</w:t>
            </w:r>
            <w:r>
              <w:t xml:space="preserve"> Show</w:t>
            </w:r>
          </w:p>
          <w:p w:rsidR="00D20327" w:rsidRPr="0091721A" w:rsidRDefault="00251D82" w:rsidP="00D20327">
            <w:r>
              <w:t xml:space="preserve">        6:30</w:t>
            </w:r>
            <w:r w:rsidR="0091721A">
              <w:t xml:space="preserve"> </w:t>
            </w:r>
          </w:p>
          <w:p w:rsidR="0091721A" w:rsidRPr="0091721A" w:rsidRDefault="0091721A"/>
        </w:tc>
        <w:tc>
          <w:tcPr>
            <w:tcW w:w="1532" w:type="dxa"/>
          </w:tcPr>
          <w:p w:rsidR="00ED740E" w:rsidRDefault="003F6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56E1B" w:rsidRPr="00656E1B" w:rsidRDefault="00656E1B" w:rsidP="00656E1B">
            <w:pPr>
              <w:jc w:val="center"/>
            </w:pPr>
            <w:r w:rsidRPr="00656E1B">
              <w:t>Mad Science</w:t>
            </w:r>
          </w:p>
          <w:p w:rsidR="003667BD" w:rsidRPr="00CD2243" w:rsidRDefault="003667BD" w:rsidP="00CD224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32" w:type="dxa"/>
          </w:tcPr>
          <w:p w:rsidR="003F1770" w:rsidRDefault="003F6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D2243" w:rsidRPr="00CD2243" w:rsidRDefault="00CD2243" w:rsidP="00D20327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ED740E" w:rsidRPr="00CD2243" w:rsidRDefault="003F6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D740E">
        <w:trPr>
          <w:trHeight w:val="1407"/>
        </w:trPr>
        <w:tc>
          <w:tcPr>
            <w:tcW w:w="1532" w:type="dxa"/>
          </w:tcPr>
          <w:p w:rsidR="00ED740E" w:rsidRPr="00CD2243" w:rsidRDefault="003F6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32" w:type="dxa"/>
          </w:tcPr>
          <w:p w:rsidR="00ED740E" w:rsidRDefault="003F6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22729" w:rsidRPr="00222729" w:rsidRDefault="0022272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2" w:type="dxa"/>
          </w:tcPr>
          <w:p w:rsidR="00ED740E" w:rsidRDefault="003F6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41007F" w:rsidRPr="0041007F" w:rsidRDefault="0041007F">
            <w:pPr>
              <w:rPr>
                <w:sz w:val="16"/>
                <w:szCs w:val="16"/>
              </w:rPr>
            </w:pPr>
            <w:r w:rsidRPr="0041007F">
              <w:rPr>
                <w:rFonts w:ascii="Comic Sans MS" w:hAnsi="Comic Sans MS"/>
                <w:b/>
                <w:sz w:val="16"/>
                <w:szCs w:val="16"/>
              </w:rPr>
              <w:t>Dragon Assembly &amp; Gr. 6 Recognition</w:t>
            </w:r>
          </w:p>
          <w:p w:rsidR="00222729" w:rsidRPr="006E3DB6" w:rsidRDefault="00222729" w:rsidP="00D20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ED740E" w:rsidRDefault="003F6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20327" w:rsidRDefault="00D20327" w:rsidP="000F7BBA">
            <w:pPr>
              <w:spacing w:after="12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Gr. 6 Visit to FHS</w:t>
            </w:r>
            <w:r w:rsidR="00550EE7">
              <w:rPr>
                <w:rFonts w:ascii="Comic Sans MS" w:hAnsi="Comic Sans MS"/>
                <w:sz w:val="16"/>
                <w:szCs w:val="16"/>
              </w:rPr>
              <w:t xml:space="preserve"> 10:00-1:</w:t>
            </w:r>
            <w:r w:rsidR="00656E1B">
              <w:rPr>
                <w:rFonts w:ascii="Comic Sans MS" w:hAnsi="Comic Sans MS"/>
                <w:sz w:val="16"/>
                <w:szCs w:val="16"/>
              </w:rPr>
              <w:t>0</w:t>
            </w:r>
            <w:r w:rsidR="00550EE7">
              <w:rPr>
                <w:rFonts w:ascii="Comic Sans MS" w:hAnsi="Comic Sans MS"/>
                <w:sz w:val="16"/>
                <w:szCs w:val="16"/>
              </w:rPr>
              <w:t>0</w:t>
            </w:r>
          </w:p>
          <w:p w:rsidR="000F7BBA" w:rsidRPr="00CD2243" w:rsidRDefault="000F7BBA" w:rsidP="000F7BB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32" w:type="dxa"/>
          </w:tcPr>
          <w:p w:rsidR="00ED740E" w:rsidRDefault="003F6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F7BBA" w:rsidRPr="00903850" w:rsidRDefault="00695109" w:rsidP="006E3D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03850">
              <w:rPr>
                <w:rFonts w:ascii="Comic Sans MS" w:hAnsi="Comic Sans MS"/>
                <w:sz w:val="16"/>
                <w:szCs w:val="16"/>
              </w:rPr>
              <w:t>3G-R, 4B, 4G</w:t>
            </w:r>
          </w:p>
          <w:p w:rsidR="00695109" w:rsidRDefault="00695109" w:rsidP="006E3DB6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proofErr w:type="spellStart"/>
            <w:r w:rsidRPr="00903850">
              <w:rPr>
                <w:rFonts w:ascii="Comic Sans MS" w:hAnsi="Comic Sans MS"/>
                <w:sz w:val="14"/>
                <w:szCs w:val="14"/>
              </w:rPr>
              <w:t>Kingsbrae</w:t>
            </w:r>
            <w:proofErr w:type="spellEnd"/>
            <w:r w:rsidRPr="00903850">
              <w:rPr>
                <w:rFonts w:ascii="Comic Sans MS" w:hAnsi="Comic Sans MS"/>
                <w:sz w:val="14"/>
                <w:szCs w:val="14"/>
              </w:rPr>
              <w:t xml:space="preserve"> Gardens</w:t>
            </w:r>
          </w:p>
          <w:p w:rsidR="00903850" w:rsidRDefault="00903850" w:rsidP="006E3DB6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:rsidR="00903850" w:rsidRDefault="00903850" w:rsidP="009038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D2243">
              <w:rPr>
                <w:rFonts w:ascii="Comic Sans MS" w:hAnsi="Comic Sans MS"/>
                <w:sz w:val="16"/>
                <w:szCs w:val="16"/>
              </w:rPr>
              <w:t xml:space="preserve">Grade 6 Closing </w:t>
            </w:r>
          </w:p>
          <w:p w:rsidR="000F7BBA" w:rsidRPr="006E3DB6" w:rsidRDefault="00903850" w:rsidP="00903850">
            <w:pPr>
              <w:spacing w:after="120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CD2243">
              <w:rPr>
                <w:rFonts w:ascii="Comic Sans MS" w:hAnsi="Comic Sans MS"/>
                <w:sz w:val="16"/>
                <w:szCs w:val="16"/>
              </w:rPr>
              <w:t>&amp; Dance</w:t>
            </w:r>
            <w:r>
              <w:rPr>
                <w:rFonts w:ascii="Comic Sans MS" w:hAnsi="Comic Sans MS"/>
                <w:sz w:val="16"/>
                <w:szCs w:val="16"/>
              </w:rPr>
              <w:t xml:space="preserve"> 6:00</w:t>
            </w:r>
          </w:p>
        </w:tc>
        <w:tc>
          <w:tcPr>
            <w:tcW w:w="1532" w:type="dxa"/>
          </w:tcPr>
          <w:p w:rsidR="00C13B85" w:rsidRDefault="003F6C21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12</w:t>
            </w:r>
            <w:r w:rsidR="00BA7337">
              <w:rPr>
                <w:sz w:val="16"/>
                <w:szCs w:val="16"/>
              </w:rPr>
              <w:t xml:space="preserve">  </w:t>
            </w:r>
          </w:p>
          <w:p w:rsidR="00BA7337" w:rsidRDefault="00BA7337" w:rsidP="00C13B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Day for</w:t>
            </w:r>
          </w:p>
          <w:p w:rsidR="00ED740E" w:rsidRDefault="00BA7337" w:rsidP="00C13B85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Cafeteria</w:t>
            </w:r>
          </w:p>
          <w:p w:rsidR="00C13B85" w:rsidRDefault="000F7BBA" w:rsidP="00C13B85">
            <w:pPr>
              <w:spacing w:after="120"/>
              <w:jc w:val="center"/>
              <w:rPr>
                <w:rFonts w:ascii="Comic Sans MS" w:hAnsi="Comic Sans MS"/>
                <w:sz w:val="14"/>
                <w:szCs w:val="14"/>
                <w:u w:val="single"/>
              </w:rPr>
            </w:pPr>
            <w:r w:rsidRPr="00B5389B">
              <w:rPr>
                <w:rFonts w:ascii="Comic Sans MS" w:hAnsi="Comic Sans MS"/>
                <w:sz w:val="14"/>
                <w:szCs w:val="14"/>
                <w:u w:val="single"/>
              </w:rPr>
              <w:t>Music Appreciation</w:t>
            </w:r>
          </w:p>
          <w:p w:rsidR="00BA7337" w:rsidRPr="00B5389B" w:rsidRDefault="00427ADE" w:rsidP="00C13B85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B5389B">
              <w:rPr>
                <w:rFonts w:ascii="Comic Sans MS" w:hAnsi="Comic Sans MS"/>
                <w:b/>
                <w:i/>
                <w:sz w:val="12"/>
                <w:szCs w:val="12"/>
                <w:u w:val="single"/>
              </w:rPr>
              <w:t>Jump Rope For Heart</w:t>
            </w:r>
          </w:p>
        </w:tc>
        <w:tc>
          <w:tcPr>
            <w:tcW w:w="1532" w:type="dxa"/>
          </w:tcPr>
          <w:p w:rsidR="00ED740E" w:rsidRPr="00CD2243" w:rsidRDefault="00CD2243" w:rsidP="003F6C21">
            <w:pPr>
              <w:rPr>
                <w:sz w:val="28"/>
                <w:szCs w:val="28"/>
              </w:rPr>
            </w:pPr>
            <w:r w:rsidRPr="00CD2243">
              <w:rPr>
                <w:sz w:val="28"/>
                <w:szCs w:val="28"/>
              </w:rPr>
              <w:t>1</w:t>
            </w:r>
            <w:r w:rsidR="003F6C21">
              <w:rPr>
                <w:sz w:val="28"/>
                <w:szCs w:val="28"/>
              </w:rPr>
              <w:t>3</w:t>
            </w:r>
          </w:p>
        </w:tc>
      </w:tr>
      <w:tr w:rsidR="00ED740E">
        <w:trPr>
          <w:trHeight w:val="1406"/>
        </w:trPr>
        <w:tc>
          <w:tcPr>
            <w:tcW w:w="1532" w:type="dxa"/>
          </w:tcPr>
          <w:p w:rsidR="00ED740E" w:rsidRPr="00CD2243" w:rsidRDefault="00CD2243" w:rsidP="003F6C21">
            <w:pPr>
              <w:rPr>
                <w:sz w:val="28"/>
                <w:szCs w:val="28"/>
              </w:rPr>
            </w:pPr>
            <w:r w:rsidRPr="00CD2243">
              <w:rPr>
                <w:sz w:val="28"/>
                <w:szCs w:val="28"/>
              </w:rPr>
              <w:t>1</w:t>
            </w:r>
            <w:r w:rsidR="003F6C21">
              <w:rPr>
                <w:sz w:val="28"/>
                <w:szCs w:val="28"/>
              </w:rPr>
              <w:t>4</w:t>
            </w:r>
          </w:p>
        </w:tc>
        <w:tc>
          <w:tcPr>
            <w:tcW w:w="1532" w:type="dxa"/>
          </w:tcPr>
          <w:p w:rsidR="00ED740E" w:rsidRDefault="00CD2243">
            <w:pPr>
              <w:rPr>
                <w:sz w:val="28"/>
                <w:szCs w:val="28"/>
              </w:rPr>
            </w:pPr>
            <w:r w:rsidRPr="003F6C21">
              <w:rPr>
                <w:sz w:val="28"/>
                <w:szCs w:val="28"/>
              </w:rPr>
              <w:t>1</w:t>
            </w:r>
            <w:r w:rsidR="003F6C21" w:rsidRPr="003F6C21">
              <w:rPr>
                <w:sz w:val="28"/>
                <w:szCs w:val="28"/>
              </w:rPr>
              <w:t>5</w:t>
            </w:r>
          </w:p>
          <w:p w:rsidR="0041007F" w:rsidRDefault="004100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Rain Date for Jump Rope</w:t>
            </w:r>
          </w:p>
          <w:p w:rsidR="0041007F" w:rsidRPr="00CD2243" w:rsidRDefault="0041007F">
            <w:pPr>
              <w:rPr>
                <w:b/>
                <w:sz w:val="28"/>
                <w:szCs w:val="28"/>
              </w:rPr>
            </w:pPr>
          </w:p>
          <w:p w:rsidR="00CD2243" w:rsidRPr="003F1770" w:rsidRDefault="008D2AA9">
            <w:pPr>
              <w:rPr>
                <w:rFonts w:ascii="Comic Sans MS" w:hAnsi="Comic Sans MS"/>
                <w:sz w:val="16"/>
                <w:szCs w:val="16"/>
              </w:rPr>
            </w:pPr>
            <w:r w:rsidRPr="008D2AA9">
              <w:rPr>
                <w:rFonts w:ascii="Comic Sans MS" w:hAnsi="Comic Sans MS"/>
                <w:noProof/>
                <w:sz w:val="16"/>
                <w:szCs w:val="16"/>
                <w:lang w:val="en-CA" w:eastAsia="en-CA"/>
              </w:rPr>
              <w:pict>
                <v:shape id="AutoShape 2" o:spid="_x0000_s1027" type="#_x0000_t32" style="position:absolute;margin-left:57.95pt;margin-top:6.2pt;width:145.9pt;height: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">
                  <v:stroke endarrow="block"/>
                </v:shape>
              </w:pict>
            </w:r>
            <w:r w:rsidR="00CD2243" w:rsidRPr="003F1770">
              <w:rPr>
                <w:rFonts w:ascii="Comic Sans MS" w:hAnsi="Comic Sans MS"/>
                <w:sz w:val="16"/>
                <w:szCs w:val="16"/>
              </w:rPr>
              <w:t>Gr. 6FI Snider Mountain</w:t>
            </w:r>
          </w:p>
        </w:tc>
        <w:tc>
          <w:tcPr>
            <w:tcW w:w="1532" w:type="dxa"/>
          </w:tcPr>
          <w:p w:rsidR="007A42EB" w:rsidRDefault="00CD2243" w:rsidP="00323E86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CD2243">
              <w:rPr>
                <w:sz w:val="28"/>
                <w:szCs w:val="28"/>
              </w:rPr>
              <w:t>1</w:t>
            </w:r>
            <w:r w:rsidR="003F6C21">
              <w:rPr>
                <w:sz w:val="28"/>
                <w:szCs w:val="28"/>
              </w:rPr>
              <w:t>6</w:t>
            </w:r>
            <w:r w:rsidR="00323E86">
              <w:rPr>
                <w:sz w:val="28"/>
                <w:szCs w:val="28"/>
              </w:rPr>
              <w:t xml:space="preserve"> </w:t>
            </w:r>
            <w:r w:rsidR="00EC1571" w:rsidRPr="00323E86">
              <w:rPr>
                <w:rFonts w:ascii="Comic Sans MS" w:hAnsi="Comic Sans MS"/>
                <w:b/>
                <w:sz w:val="12"/>
                <w:szCs w:val="12"/>
              </w:rPr>
              <w:t xml:space="preserve">New River </w:t>
            </w:r>
            <w:r w:rsidR="00EC1571" w:rsidRPr="00323E86">
              <w:rPr>
                <w:rFonts w:ascii="Comic Sans MS" w:hAnsi="Comic Sans MS"/>
                <w:b/>
                <w:sz w:val="12"/>
                <w:szCs w:val="12"/>
                <w:u w:val="single"/>
              </w:rPr>
              <w:t>Beach</w:t>
            </w:r>
            <w:r w:rsidR="00323E86" w:rsidRPr="00323E86">
              <w:rPr>
                <w:rFonts w:ascii="Comic Sans MS" w:hAnsi="Comic Sans MS"/>
                <w:b/>
                <w:sz w:val="12"/>
                <w:szCs w:val="12"/>
                <w:u w:val="single"/>
              </w:rPr>
              <w:t xml:space="preserve"> –</w:t>
            </w:r>
            <w:r w:rsidR="00EC1571" w:rsidRPr="00323E86">
              <w:rPr>
                <w:rFonts w:ascii="Comic Sans MS" w:hAnsi="Comic Sans MS"/>
                <w:b/>
                <w:sz w:val="12"/>
                <w:szCs w:val="12"/>
                <w:u w:val="single"/>
              </w:rPr>
              <w:t xml:space="preserve"> Kindergarten</w:t>
            </w:r>
          </w:p>
          <w:p w:rsidR="00323E86" w:rsidRPr="00323E86" w:rsidRDefault="00B75F7D" w:rsidP="00323E86">
            <w:pPr>
              <w:rPr>
                <w:rFonts w:ascii="Comic Sans MS" w:hAnsi="Comic Sans MS"/>
                <w:b/>
                <w:i/>
                <w:sz w:val="12"/>
                <w:szCs w:val="12"/>
              </w:rPr>
            </w:pPr>
            <w:r>
              <w:rPr>
                <w:rFonts w:ascii="Comic Sans MS" w:hAnsi="Comic Sans MS"/>
                <w:b/>
                <w:i/>
                <w:sz w:val="12"/>
                <w:szCs w:val="12"/>
              </w:rPr>
              <w:t>3D,</w:t>
            </w:r>
            <w:r w:rsidR="00323E86" w:rsidRPr="00323E86">
              <w:rPr>
                <w:rFonts w:ascii="Comic Sans MS" w:hAnsi="Comic Sans MS"/>
                <w:b/>
                <w:i/>
                <w:sz w:val="12"/>
                <w:szCs w:val="12"/>
              </w:rPr>
              <w:t xml:space="preserve"> 4B, </w:t>
            </w:r>
            <w:r>
              <w:rPr>
                <w:rFonts w:ascii="Comic Sans MS" w:hAnsi="Comic Sans MS"/>
                <w:b/>
                <w:i/>
                <w:sz w:val="12"/>
                <w:szCs w:val="12"/>
              </w:rPr>
              <w:t>5D</w:t>
            </w:r>
            <w:r w:rsidR="00323E86" w:rsidRPr="00323E86">
              <w:rPr>
                <w:rFonts w:ascii="Comic Sans MS" w:hAnsi="Comic Sans MS"/>
                <w:b/>
                <w:i/>
                <w:sz w:val="12"/>
                <w:szCs w:val="12"/>
              </w:rPr>
              <w:t xml:space="preserve"> – Magnetic Hill Zoo</w:t>
            </w:r>
          </w:p>
          <w:p w:rsidR="004810A6" w:rsidRDefault="004810A6" w:rsidP="007A42EB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:rsidR="007A42EB" w:rsidRPr="00197C8B" w:rsidRDefault="00197C8B" w:rsidP="007A42E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197C8B">
              <w:rPr>
                <w:rFonts w:ascii="Comic Sans MS" w:hAnsi="Comic Sans MS"/>
                <w:sz w:val="12"/>
                <w:szCs w:val="12"/>
              </w:rPr>
              <w:t>4G-R, 4G</w:t>
            </w:r>
            <w:r>
              <w:rPr>
                <w:rFonts w:ascii="Comic Sans MS" w:hAnsi="Comic Sans MS"/>
                <w:sz w:val="12"/>
                <w:szCs w:val="12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Ganong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 Nature Park</w:t>
            </w:r>
          </w:p>
        </w:tc>
        <w:tc>
          <w:tcPr>
            <w:tcW w:w="1532" w:type="dxa"/>
          </w:tcPr>
          <w:p w:rsidR="00ED740E" w:rsidRDefault="00CD2243">
            <w:pPr>
              <w:rPr>
                <w:sz w:val="28"/>
                <w:szCs w:val="28"/>
              </w:rPr>
            </w:pPr>
            <w:r w:rsidRPr="00CD2243">
              <w:rPr>
                <w:sz w:val="28"/>
                <w:szCs w:val="28"/>
              </w:rPr>
              <w:t>1</w:t>
            </w:r>
            <w:r w:rsidR="003F6C21">
              <w:rPr>
                <w:sz w:val="28"/>
                <w:szCs w:val="28"/>
              </w:rPr>
              <w:t>7</w:t>
            </w:r>
            <w:r w:rsidR="000A65AC">
              <w:rPr>
                <w:sz w:val="28"/>
                <w:szCs w:val="28"/>
              </w:rPr>
              <w:t xml:space="preserve">     </w:t>
            </w:r>
          </w:p>
          <w:p w:rsidR="00EA1563" w:rsidRPr="007A42EB" w:rsidRDefault="00EA1563" w:rsidP="00EA1563">
            <w:pPr>
              <w:jc w:val="center"/>
              <w:rPr>
                <w:rFonts w:ascii="Comic Sans MS" w:hAnsi="Comic Sans MS"/>
                <w:b/>
                <w:i/>
              </w:rPr>
            </w:pPr>
            <w:r w:rsidRPr="007A42EB">
              <w:rPr>
                <w:rFonts w:ascii="Comic Sans MS" w:hAnsi="Comic Sans MS"/>
                <w:b/>
                <w:i/>
              </w:rPr>
              <w:t>H &amp; S BBQ</w:t>
            </w:r>
          </w:p>
          <w:p w:rsidR="00E132C1" w:rsidRDefault="00EA1563" w:rsidP="000A65AC">
            <w:pPr>
              <w:jc w:val="center"/>
              <w:rPr>
                <w:rFonts w:ascii="Comic Sans MS" w:hAnsi="Comic Sans MS"/>
                <w:b/>
                <w:i/>
              </w:rPr>
            </w:pPr>
            <w:r w:rsidRPr="007A42EB">
              <w:rPr>
                <w:rFonts w:ascii="Comic Sans MS" w:hAnsi="Comic Sans MS"/>
                <w:b/>
                <w:i/>
              </w:rPr>
              <w:t>12:00</w:t>
            </w:r>
          </w:p>
          <w:p w:rsidR="00F504C8" w:rsidRDefault="00F504C8" w:rsidP="000A65AC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:rsidR="00F504C8" w:rsidRPr="00E132C1" w:rsidRDefault="00F504C8" w:rsidP="000A65A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</w:rPr>
              <w:t>Field Day</w:t>
            </w:r>
          </w:p>
        </w:tc>
        <w:tc>
          <w:tcPr>
            <w:tcW w:w="1532" w:type="dxa"/>
          </w:tcPr>
          <w:p w:rsidR="00ED740E" w:rsidRDefault="00CD2243">
            <w:pPr>
              <w:rPr>
                <w:sz w:val="28"/>
                <w:szCs w:val="28"/>
              </w:rPr>
            </w:pPr>
            <w:r w:rsidRPr="00CD2243">
              <w:rPr>
                <w:sz w:val="28"/>
                <w:szCs w:val="28"/>
              </w:rPr>
              <w:t>1</w:t>
            </w:r>
            <w:r w:rsidR="003F6C21">
              <w:rPr>
                <w:sz w:val="28"/>
                <w:szCs w:val="28"/>
              </w:rPr>
              <w:t>8</w:t>
            </w:r>
          </w:p>
          <w:p w:rsidR="006320CE" w:rsidRDefault="006320CE" w:rsidP="00CD2243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:rsidR="00774042" w:rsidRPr="00774042" w:rsidRDefault="00774042" w:rsidP="00CD2243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Gr. 6 –Aquatic Centre</w:t>
            </w:r>
          </w:p>
          <w:p w:rsidR="00774042" w:rsidRPr="00CD2243" w:rsidRDefault="00774042" w:rsidP="00CD2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ED740E" w:rsidRDefault="003F6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B5389B" w:rsidRPr="00B5389B" w:rsidRDefault="00B5389B">
            <w:pPr>
              <w:rPr>
                <w:sz w:val="12"/>
                <w:szCs w:val="12"/>
              </w:rPr>
            </w:pPr>
          </w:p>
          <w:p w:rsidR="00B5389B" w:rsidRPr="00B5389B" w:rsidRDefault="00B5389B" w:rsidP="00B5389B">
            <w:pPr>
              <w:jc w:val="center"/>
              <w:rPr>
                <w:b/>
                <w:i/>
                <w:u w:val="single"/>
              </w:rPr>
            </w:pPr>
            <w:r w:rsidRPr="00B5389B">
              <w:rPr>
                <w:b/>
                <w:i/>
                <w:sz w:val="14"/>
                <w:szCs w:val="14"/>
                <w:u w:val="single"/>
              </w:rPr>
              <w:t>End of Year Slide Show</w:t>
            </w:r>
          </w:p>
          <w:p w:rsidR="007C1688" w:rsidRPr="009A2A23" w:rsidRDefault="003667BD" w:rsidP="00B5389B">
            <w:pPr>
              <w:jc w:val="center"/>
              <w:rPr>
                <w:rFonts w:ascii="Brush Script" w:hAnsi="Brush Script"/>
                <w:sz w:val="12"/>
                <w:szCs w:val="12"/>
              </w:rPr>
            </w:pPr>
            <w:r w:rsidRPr="00B5389B">
              <w:t>Last Day of School</w:t>
            </w:r>
            <w:r w:rsidR="009A2A23">
              <w:t xml:space="preserve"> </w:t>
            </w:r>
            <w:r w:rsidR="009A2A23" w:rsidRPr="009A2A23">
              <w:rPr>
                <w:sz w:val="12"/>
                <w:szCs w:val="12"/>
              </w:rPr>
              <w:t>(half day)</w:t>
            </w:r>
          </w:p>
          <w:p w:rsidR="007C1688" w:rsidRPr="007C1688" w:rsidRDefault="007C1688" w:rsidP="00D20327">
            <w:pPr>
              <w:jc w:val="center"/>
              <w:rPr>
                <w:rFonts w:ascii="Brush Script" w:hAnsi="Brush Script"/>
                <w:sz w:val="16"/>
                <w:szCs w:val="16"/>
              </w:rPr>
            </w:pPr>
            <w:r>
              <w:rPr>
                <w:rFonts w:ascii="Brush Script" w:hAnsi="Brush Script"/>
                <w:sz w:val="16"/>
                <w:szCs w:val="16"/>
              </w:rPr>
              <w:t>(Happy Summer!)</w:t>
            </w:r>
          </w:p>
        </w:tc>
        <w:tc>
          <w:tcPr>
            <w:tcW w:w="1532" w:type="dxa"/>
          </w:tcPr>
          <w:p w:rsidR="00ED740E" w:rsidRPr="00CD2243" w:rsidRDefault="00CD2243" w:rsidP="003F6C21">
            <w:pPr>
              <w:rPr>
                <w:sz w:val="28"/>
                <w:szCs w:val="28"/>
              </w:rPr>
            </w:pPr>
            <w:r w:rsidRPr="00CD2243">
              <w:rPr>
                <w:sz w:val="28"/>
                <w:szCs w:val="28"/>
              </w:rPr>
              <w:t>2</w:t>
            </w:r>
            <w:r w:rsidR="003F6C21"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ED740E">
        <w:trPr>
          <w:trHeight w:val="1407"/>
        </w:trPr>
        <w:tc>
          <w:tcPr>
            <w:tcW w:w="1532" w:type="dxa"/>
          </w:tcPr>
          <w:p w:rsidR="00ED740E" w:rsidRPr="00CD2243" w:rsidRDefault="00CD2243" w:rsidP="003F6C21">
            <w:pPr>
              <w:rPr>
                <w:sz w:val="28"/>
                <w:szCs w:val="28"/>
              </w:rPr>
            </w:pPr>
            <w:r w:rsidRPr="00CD2243">
              <w:rPr>
                <w:sz w:val="28"/>
                <w:szCs w:val="28"/>
              </w:rPr>
              <w:t>2</w:t>
            </w:r>
            <w:r w:rsidR="003F6C21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ED740E" w:rsidRPr="00CD2243" w:rsidRDefault="00CD2243" w:rsidP="003F6C21">
            <w:pPr>
              <w:rPr>
                <w:sz w:val="28"/>
                <w:szCs w:val="28"/>
              </w:rPr>
            </w:pPr>
            <w:r w:rsidRPr="00CD2243">
              <w:rPr>
                <w:sz w:val="28"/>
                <w:szCs w:val="28"/>
              </w:rPr>
              <w:t>2</w:t>
            </w:r>
            <w:r w:rsidR="003F6C21">
              <w:rPr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ED740E" w:rsidRPr="00CD2243" w:rsidRDefault="00CD2243" w:rsidP="003F6C21">
            <w:pPr>
              <w:rPr>
                <w:sz w:val="28"/>
                <w:szCs w:val="28"/>
              </w:rPr>
            </w:pPr>
            <w:r w:rsidRPr="00CD2243">
              <w:rPr>
                <w:sz w:val="28"/>
                <w:szCs w:val="28"/>
              </w:rPr>
              <w:t>2</w:t>
            </w:r>
            <w:r w:rsidR="003F6C21">
              <w:rPr>
                <w:sz w:val="28"/>
                <w:szCs w:val="28"/>
              </w:rPr>
              <w:t>3</w:t>
            </w:r>
          </w:p>
        </w:tc>
        <w:tc>
          <w:tcPr>
            <w:tcW w:w="1532" w:type="dxa"/>
          </w:tcPr>
          <w:p w:rsidR="00ED740E" w:rsidRPr="00CD2243" w:rsidRDefault="00CD2243" w:rsidP="003F6C21">
            <w:pPr>
              <w:rPr>
                <w:sz w:val="28"/>
                <w:szCs w:val="28"/>
              </w:rPr>
            </w:pPr>
            <w:r w:rsidRPr="00CD2243">
              <w:rPr>
                <w:sz w:val="28"/>
                <w:szCs w:val="28"/>
              </w:rPr>
              <w:t>2</w:t>
            </w:r>
            <w:r w:rsidR="003F6C21">
              <w:rPr>
                <w:sz w:val="28"/>
                <w:szCs w:val="28"/>
              </w:rPr>
              <w:t>4</w:t>
            </w:r>
          </w:p>
        </w:tc>
        <w:tc>
          <w:tcPr>
            <w:tcW w:w="1532" w:type="dxa"/>
          </w:tcPr>
          <w:p w:rsidR="00ED740E" w:rsidRPr="00CD2243" w:rsidRDefault="00CD2243" w:rsidP="003F6C21">
            <w:pPr>
              <w:rPr>
                <w:sz w:val="28"/>
                <w:szCs w:val="28"/>
              </w:rPr>
            </w:pPr>
            <w:r w:rsidRPr="00CD2243">
              <w:rPr>
                <w:sz w:val="28"/>
                <w:szCs w:val="28"/>
              </w:rPr>
              <w:t>2</w:t>
            </w:r>
            <w:r w:rsidR="003F6C21">
              <w:rPr>
                <w:sz w:val="28"/>
                <w:szCs w:val="28"/>
              </w:rPr>
              <w:t>5</w:t>
            </w:r>
          </w:p>
        </w:tc>
        <w:tc>
          <w:tcPr>
            <w:tcW w:w="1532" w:type="dxa"/>
          </w:tcPr>
          <w:p w:rsidR="00ED740E" w:rsidRPr="00CD2243" w:rsidRDefault="00CD2243" w:rsidP="003F6C21">
            <w:pPr>
              <w:rPr>
                <w:sz w:val="28"/>
                <w:szCs w:val="28"/>
              </w:rPr>
            </w:pPr>
            <w:r w:rsidRPr="00CD2243">
              <w:rPr>
                <w:sz w:val="28"/>
                <w:szCs w:val="28"/>
              </w:rPr>
              <w:t>2</w:t>
            </w:r>
            <w:r w:rsidR="003F6C21">
              <w:rPr>
                <w:sz w:val="28"/>
                <w:szCs w:val="28"/>
              </w:rPr>
              <w:t>6</w:t>
            </w:r>
          </w:p>
        </w:tc>
        <w:tc>
          <w:tcPr>
            <w:tcW w:w="1532" w:type="dxa"/>
          </w:tcPr>
          <w:p w:rsidR="00ED740E" w:rsidRDefault="00CD2243" w:rsidP="003F6C21">
            <w:pPr>
              <w:rPr>
                <w:sz w:val="28"/>
                <w:szCs w:val="28"/>
              </w:rPr>
            </w:pPr>
            <w:r w:rsidRPr="00CD2243">
              <w:rPr>
                <w:sz w:val="28"/>
                <w:szCs w:val="28"/>
              </w:rPr>
              <w:t>2</w:t>
            </w:r>
            <w:r w:rsidR="003F6C21">
              <w:rPr>
                <w:sz w:val="28"/>
                <w:szCs w:val="28"/>
              </w:rPr>
              <w:t>7</w:t>
            </w:r>
          </w:p>
          <w:p w:rsidR="003F6C21" w:rsidRDefault="003F6C21" w:rsidP="003F6C21">
            <w:pPr>
              <w:rPr>
                <w:sz w:val="28"/>
                <w:szCs w:val="28"/>
              </w:rPr>
            </w:pPr>
          </w:p>
          <w:p w:rsidR="003F6C21" w:rsidRDefault="003F6C21" w:rsidP="003F6C21">
            <w:pPr>
              <w:rPr>
                <w:sz w:val="28"/>
                <w:szCs w:val="28"/>
              </w:rPr>
            </w:pPr>
          </w:p>
          <w:p w:rsidR="003F6C21" w:rsidRPr="00CD2243" w:rsidRDefault="003F6C21" w:rsidP="003F6C21">
            <w:pPr>
              <w:rPr>
                <w:sz w:val="28"/>
                <w:szCs w:val="28"/>
              </w:rPr>
            </w:pPr>
          </w:p>
        </w:tc>
      </w:tr>
      <w:tr w:rsidR="00ED740E">
        <w:trPr>
          <w:trHeight w:val="1407"/>
        </w:trPr>
        <w:tc>
          <w:tcPr>
            <w:tcW w:w="1532" w:type="dxa"/>
          </w:tcPr>
          <w:p w:rsidR="00ED740E" w:rsidRPr="00CD2243" w:rsidRDefault="00CD2243" w:rsidP="003F6C21">
            <w:pPr>
              <w:rPr>
                <w:sz w:val="28"/>
                <w:szCs w:val="28"/>
              </w:rPr>
            </w:pPr>
            <w:r w:rsidRPr="00CD2243">
              <w:rPr>
                <w:sz w:val="28"/>
                <w:szCs w:val="28"/>
              </w:rPr>
              <w:t>2</w:t>
            </w:r>
            <w:r w:rsidR="003F6C21">
              <w:rPr>
                <w:sz w:val="28"/>
                <w:szCs w:val="28"/>
              </w:rPr>
              <w:t>8</w:t>
            </w:r>
          </w:p>
        </w:tc>
        <w:tc>
          <w:tcPr>
            <w:tcW w:w="1532" w:type="dxa"/>
          </w:tcPr>
          <w:p w:rsidR="00ED740E" w:rsidRPr="00CD2243" w:rsidRDefault="003F6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32" w:type="dxa"/>
          </w:tcPr>
          <w:p w:rsidR="00ED740E" w:rsidRPr="00CD2243" w:rsidRDefault="003F6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32" w:type="dxa"/>
          </w:tcPr>
          <w:p w:rsidR="00ED740E" w:rsidRPr="00CD2243" w:rsidRDefault="00ED740E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ED740E" w:rsidRPr="00CD2243" w:rsidRDefault="00ED740E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ED740E" w:rsidRPr="00CD2243" w:rsidRDefault="00ED740E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ED740E" w:rsidRPr="00CD2243" w:rsidRDefault="00ED740E">
            <w:pPr>
              <w:rPr>
                <w:sz w:val="28"/>
                <w:szCs w:val="28"/>
              </w:rPr>
            </w:pPr>
          </w:p>
        </w:tc>
      </w:tr>
    </w:tbl>
    <w:p w:rsidR="00ED740E" w:rsidRDefault="00ED740E">
      <w:pPr>
        <w:jc w:val="center"/>
      </w:pPr>
    </w:p>
    <w:sectPr w:rsidR="00ED740E" w:rsidSect="003F6C21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 Script">
    <w:altName w:val="Segoe Script"/>
    <w:charset w:val="00"/>
    <w:family w:val="auto"/>
    <w:pitch w:val="variable"/>
    <w:sig w:usb0="800002E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93.95pt;height:363.35pt;visibility:visible;mso-wrap-style:square" o:bullet="t">
        <v:imagedata r:id="rId1" o:title=""/>
      </v:shape>
    </w:pict>
  </w:numPicBullet>
  <w:abstractNum w:abstractNumId="0">
    <w:nsid w:val="0C5B2DDB"/>
    <w:multiLevelType w:val="hybridMultilevel"/>
    <w:tmpl w:val="F232F5B6"/>
    <w:lvl w:ilvl="0" w:tplc="FDD2EF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16A0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984C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322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6017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420E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FEA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0417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F047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6A14DCA"/>
    <w:multiLevelType w:val="hybridMultilevel"/>
    <w:tmpl w:val="1302B3BE"/>
    <w:lvl w:ilvl="0" w:tplc="143C93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4CD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2BC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EE9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C8FA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C2DE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7CD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AA62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8C82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D2243"/>
    <w:rsid w:val="000A65AC"/>
    <w:rsid w:val="000F7BBA"/>
    <w:rsid w:val="00197C8B"/>
    <w:rsid w:val="00222729"/>
    <w:rsid w:val="00251D82"/>
    <w:rsid w:val="00323E86"/>
    <w:rsid w:val="003667BD"/>
    <w:rsid w:val="003B2F3C"/>
    <w:rsid w:val="003F1770"/>
    <w:rsid w:val="003F6C21"/>
    <w:rsid w:val="0041007F"/>
    <w:rsid w:val="00417E67"/>
    <w:rsid w:val="00427ADE"/>
    <w:rsid w:val="004810A6"/>
    <w:rsid w:val="00482C9A"/>
    <w:rsid w:val="005010E8"/>
    <w:rsid w:val="00513455"/>
    <w:rsid w:val="00550EE7"/>
    <w:rsid w:val="005D727F"/>
    <w:rsid w:val="00626C9B"/>
    <w:rsid w:val="006320CE"/>
    <w:rsid w:val="00656E1B"/>
    <w:rsid w:val="00695109"/>
    <w:rsid w:val="006D092E"/>
    <w:rsid w:val="006E3DB6"/>
    <w:rsid w:val="00774042"/>
    <w:rsid w:val="007A42EB"/>
    <w:rsid w:val="007C1688"/>
    <w:rsid w:val="00831C8D"/>
    <w:rsid w:val="00837ABB"/>
    <w:rsid w:val="008D2AA9"/>
    <w:rsid w:val="00903850"/>
    <w:rsid w:val="0091721A"/>
    <w:rsid w:val="00991BD4"/>
    <w:rsid w:val="009A2A23"/>
    <w:rsid w:val="00A9382C"/>
    <w:rsid w:val="00AC045D"/>
    <w:rsid w:val="00B5389B"/>
    <w:rsid w:val="00B75F7D"/>
    <w:rsid w:val="00BA7337"/>
    <w:rsid w:val="00BC53AB"/>
    <w:rsid w:val="00C13B85"/>
    <w:rsid w:val="00CD2243"/>
    <w:rsid w:val="00D20327"/>
    <w:rsid w:val="00D27F52"/>
    <w:rsid w:val="00E03BC2"/>
    <w:rsid w:val="00E11E66"/>
    <w:rsid w:val="00E132C1"/>
    <w:rsid w:val="00EA1563"/>
    <w:rsid w:val="00EC1571"/>
    <w:rsid w:val="00ED740E"/>
    <w:rsid w:val="00F504C8"/>
    <w:rsid w:val="00FB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Straight Arrow Connector 3"/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A9"/>
    <w:rPr>
      <w:rFonts w:ascii="Arial" w:hAnsi="Arial"/>
    </w:rPr>
  </w:style>
  <w:style w:type="paragraph" w:styleId="Heading1">
    <w:name w:val="heading 1"/>
    <w:basedOn w:val="Normal"/>
    <w:next w:val="Normal"/>
    <w:qFormat/>
    <w:rsid w:val="008D2AA9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ckmarg\AppData\Roaming\Microsoft\Templates\EdWorld_Cal_Ju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66D27B6-0E1B-47C8-8634-23A51D21C8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EdWorld_Cal_June.dotx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816</CharactersWithSpaces>
  <SharedDoc>false</SharedDoc>
  <HLinks>
    <vt:vector size="6" baseType="variant">
      <vt:variant>
        <vt:i4>3276899</vt:i4>
      </vt:variant>
      <vt:variant>
        <vt:i4>1024</vt:i4>
      </vt:variant>
      <vt:variant>
        <vt:i4>1025</vt:i4>
      </vt:variant>
      <vt:variant>
        <vt:i4>1</vt:i4>
      </vt:variant>
      <vt:variant>
        <vt:lpwstr>JUN.gif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Dick, Margaret (ASD-S)</dc:creator>
  <cp:lastModifiedBy>Neo</cp:lastModifiedBy>
  <cp:revision>2</cp:revision>
  <cp:lastPrinted>2015-05-27T11:33:00Z</cp:lastPrinted>
  <dcterms:created xsi:type="dcterms:W3CDTF">2015-06-01T00:13:00Z</dcterms:created>
  <dcterms:modified xsi:type="dcterms:W3CDTF">2015-06-01T00:13:00Z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TC018755989991</vt:lpwstr>
  </property>
</Properties>
</file>