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4A3CEC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4A3CEC" w:rsidRDefault="008F19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D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CEC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4A3CEC" w:rsidRDefault="00EB2059" w:rsidP="00604134">
            <w:pPr>
              <w:pStyle w:val="Heading1"/>
              <w:ind w:left="72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19685</wp:posOffset>
                  </wp:positionV>
                  <wp:extent cx="285750" cy="363220"/>
                  <wp:effectExtent l="0" t="0" r="0" b="0"/>
                  <wp:wrapThrough wrapText="bothSides">
                    <wp:wrapPolygon edited="0">
                      <wp:start x="5760" y="0"/>
                      <wp:lineTo x="0" y="4531"/>
                      <wp:lineTo x="0" y="20392"/>
                      <wp:lineTo x="20160" y="20392"/>
                      <wp:lineTo x="20160" y="2266"/>
                      <wp:lineTo x="14400" y="0"/>
                      <wp:lineTo x="5760" y="0"/>
                    </wp:wrapPolygon>
                  </wp:wrapThrough>
                  <wp:docPr id="4" name="Picture 4" descr="C:\Users\dickmarg\AppData\Local\Microsoft\Windows\Temporary Internet Files\Content.IE5\52H7RIF1\MM90033652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ckmarg\AppData\Local\Microsoft\Windows\Temporary Internet Files\Content.IE5\52H7RIF1\MM90033652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13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15875</wp:posOffset>
                  </wp:positionV>
                  <wp:extent cx="421005" cy="421005"/>
                  <wp:effectExtent l="0" t="0" r="0" b="0"/>
                  <wp:wrapThrough wrapText="bothSides">
                    <wp:wrapPolygon edited="0">
                      <wp:start x="3910" y="0"/>
                      <wp:lineTo x="1955" y="5864"/>
                      <wp:lineTo x="977" y="16615"/>
                      <wp:lineTo x="5864" y="20525"/>
                      <wp:lineTo x="6842" y="20525"/>
                      <wp:lineTo x="14661" y="20525"/>
                      <wp:lineTo x="12706" y="15638"/>
                      <wp:lineTo x="19548" y="8796"/>
                      <wp:lineTo x="19548" y="5864"/>
                      <wp:lineTo x="15638" y="0"/>
                      <wp:lineTo x="3910" y="0"/>
                    </wp:wrapPolygon>
                  </wp:wrapThrough>
                  <wp:docPr id="3" name="Picture 3" descr="C:\Users\dickmarg\AppData\Local\Microsoft\Windows\Temporary Internet Files\Content.IE5\O338B2YY\MC90043977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ckmarg\AppData\Local\Microsoft\Windows\Temporary Internet Files\Content.IE5\O338B2YY\MC90043977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4134">
              <w:t xml:space="preserve">        </w:t>
            </w:r>
            <w:r w:rsidR="005405C7">
              <w:t>SGES</w:t>
            </w:r>
            <w:r w:rsidR="008F193F">
              <w:t xml:space="preserve"> DECEMBER</w:t>
            </w:r>
            <w:r w:rsidR="005405C7">
              <w:t xml:space="preserve"> 2014</w:t>
            </w:r>
          </w:p>
        </w:tc>
      </w:tr>
      <w:tr w:rsidR="004A3CEC">
        <w:tc>
          <w:tcPr>
            <w:tcW w:w="1532" w:type="dxa"/>
            <w:shd w:val="pct50" w:color="auto" w:fill="FFFFFF"/>
            <w:vAlign w:val="center"/>
          </w:tcPr>
          <w:p w:rsidR="004A3CEC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A3CEC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A3CEC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A3CEC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A3CEC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A3CEC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4A3CEC" w:rsidRDefault="008F193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4A3CEC">
        <w:trPr>
          <w:trHeight w:val="1406"/>
        </w:trPr>
        <w:tc>
          <w:tcPr>
            <w:tcW w:w="1532" w:type="dxa"/>
          </w:tcPr>
          <w:p w:rsidR="004A3CEC" w:rsidRPr="005405C7" w:rsidRDefault="004A3CEC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</w:t>
            </w:r>
          </w:p>
          <w:p w:rsidR="00245AFB" w:rsidRPr="00245AFB" w:rsidRDefault="00245AFB" w:rsidP="00245AFB">
            <w:pPr>
              <w:jc w:val="center"/>
            </w:pPr>
            <w:r w:rsidRPr="00245AFB">
              <w:t>Choir</w:t>
            </w:r>
          </w:p>
          <w:p w:rsidR="00245AFB" w:rsidRPr="005405C7" w:rsidRDefault="00245AFB" w:rsidP="00245AFB">
            <w:pPr>
              <w:jc w:val="center"/>
              <w:rPr>
                <w:sz w:val="28"/>
                <w:szCs w:val="28"/>
              </w:rPr>
            </w:pPr>
            <w:r w:rsidRPr="00245AFB">
              <w:t>3:00-4:00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4</w:t>
            </w:r>
          </w:p>
          <w:p w:rsidR="00D66816" w:rsidRPr="00FB616B" w:rsidRDefault="00D66816" w:rsidP="00FB61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616B">
              <w:rPr>
                <w:rFonts w:ascii="Comic Sans MS" w:hAnsi="Comic Sans MS"/>
                <w:sz w:val="16"/>
                <w:szCs w:val="16"/>
              </w:rPr>
              <w:t>Cheerleading</w:t>
            </w:r>
          </w:p>
          <w:p w:rsidR="00D66816" w:rsidRDefault="00D66816" w:rsidP="00FB61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616B">
              <w:rPr>
                <w:rFonts w:ascii="Comic Sans MS" w:hAnsi="Comic Sans MS"/>
                <w:sz w:val="16"/>
                <w:szCs w:val="16"/>
              </w:rPr>
              <w:t>3:00-4:00</w:t>
            </w:r>
          </w:p>
          <w:p w:rsidR="00FB616B" w:rsidRPr="00D66816" w:rsidRDefault="00FB616B" w:rsidP="00FB616B">
            <w:pPr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(Gr. 4-6)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6</w:t>
            </w:r>
          </w:p>
        </w:tc>
      </w:tr>
      <w:tr w:rsidR="004A3CEC">
        <w:trPr>
          <w:trHeight w:val="1407"/>
        </w:trPr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9</w:t>
            </w:r>
          </w:p>
          <w:p w:rsidR="00245AFB" w:rsidRPr="00245AFB" w:rsidRDefault="00245AFB" w:rsidP="00245AFB">
            <w:pPr>
              <w:jc w:val="center"/>
            </w:pPr>
            <w:r w:rsidRPr="00245AFB">
              <w:t>Choir</w:t>
            </w:r>
          </w:p>
          <w:p w:rsidR="00245AFB" w:rsidRPr="005405C7" w:rsidRDefault="00245AFB" w:rsidP="00245AFB">
            <w:pPr>
              <w:jc w:val="center"/>
              <w:rPr>
                <w:sz w:val="28"/>
                <w:szCs w:val="28"/>
              </w:rPr>
            </w:pPr>
            <w:r w:rsidRPr="00245AFB">
              <w:t>3:00-4:00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</w:tcPr>
          <w:p w:rsidR="008F67F0" w:rsidRPr="00FB616B" w:rsidRDefault="005405C7" w:rsidP="00704EC1">
            <w:pPr>
              <w:jc w:val="right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5405C7">
              <w:rPr>
                <w:sz w:val="28"/>
                <w:szCs w:val="28"/>
              </w:rPr>
              <w:t>11</w:t>
            </w:r>
            <w:r w:rsidR="00FB616B">
              <w:rPr>
                <w:sz w:val="28"/>
                <w:szCs w:val="28"/>
              </w:rPr>
              <w:t xml:space="preserve">  </w:t>
            </w:r>
            <w:r w:rsidR="008F67F0" w:rsidRPr="00D66816">
              <w:rPr>
                <w:rFonts w:ascii="Comic Sans MS" w:hAnsi="Comic Sans MS"/>
                <w:b/>
                <w:sz w:val="16"/>
                <w:szCs w:val="16"/>
              </w:rPr>
              <w:t xml:space="preserve">Cafeteria </w:t>
            </w:r>
            <w:r w:rsidR="00FB616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8F67F0" w:rsidRPr="00D66816">
              <w:rPr>
                <w:rFonts w:ascii="Comic Sans MS" w:hAnsi="Comic Sans MS"/>
                <w:b/>
                <w:sz w:val="16"/>
                <w:szCs w:val="16"/>
              </w:rPr>
              <w:t xml:space="preserve">Turkey Dinner </w:t>
            </w:r>
            <w:r w:rsidR="00EB2059" w:rsidRPr="00FB616B">
              <w:rPr>
                <w:rFonts w:ascii="Comic Sans MS" w:hAnsi="Comic Sans MS"/>
                <w:b/>
                <w:sz w:val="16"/>
                <w:szCs w:val="16"/>
                <w:u w:val="single"/>
              </w:rPr>
              <w:t>$</w:t>
            </w:r>
            <w:r w:rsidR="008F67F0" w:rsidRPr="00FB616B">
              <w:rPr>
                <w:rFonts w:ascii="Comic Sans MS" w:hAnsi="Comic Sans MS"/>
                <w:b/>
                <w:sz w:val="16"/>
                <w:szCs w:val="16"/>
                <w:u w:val="single"/>
              </w:rPr>
              <w:t>5.75</w:t>
            </w:r>
          </w:p>
          <w:p w:rsidR="00FB616B" w:rsidRDefault="00FB616B" w:rsidP="00EB20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Cheerleading</w:t>
            </w:r>
          </w:p>
          <w:p w:rsidR="00D66816" w:rsidRPr="00245AFB" w:rsidRDefault="00FB616B" w:rsidP="00FB616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3:00-4:00</w:t>
            </w:r>
          </w:p>
        </w:tc>
        <w:tc>
          <w:tcPr>
            <w:tcW w:w="1532" w:type="dxa"/>
          </w:tcPr>
          <w:p w:rsidR="004A3CEC" w:rsidRPr="00360A28" w:rsidRDefault="005405C7">
            <w:pPr>
              <w:rPr>
                <w:b/>
                <w:sz w:val="28"/>
                <w:szCs w:val="28"/>
              </w:rPr>
            </w:pPr>
            <w:r w:rsidRPr="00360A28">
              <w:rPr>
                <w:b/>
                <w:sz w:val="28"/>
                <w:szCs w:val="28"/>
              </w:rPr>
              <w:t>12</w:t>
            </w:r>
          </w:p>
          <w:p w:rsidR="00360A28" w:rsidRDefault="00360A28">
            <w:pPr>
              <w:rPr>
                <w:sz w:val="18"/>
                <w:szCs w:val="18"/>
              </w:rPr>
            </w:pPr>
            <w:r w:rsidRPr="00360A28">
              <w:rPr>
                <w:sz w:val="18"/>
                <w:szCs w:val="18"/>
              </w:rPr>
              <w:t>FHS</w:t>
            </w:r>
            <w:r>
              <w:rPr>
                <w:sz w:val="18"/>
                <w:szCs w:val="18"/>
              </w:rPr>
              <w:t xml:space="preserve"> Drama Presentation Assembly</w:t>
            </w:r>
          </w:p>
          <w:p w:rsidR="00360A28" w:rsidRPr="00360A28" w:rsidRDefault="00360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am</w:t>
            </w:r>
            <w:bookmarkStart w:id="0" w:name="_GoBack"/>
            <w:bookmarkEnd w:id="0"/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13</w:t>
            </w:r>
          </w:p>
        </w:tc>
      </w:tr>
      <w:tr w:rsidR="004A3CEC">
        <w:trPr>
          <w:trHeight w:val="1406"/>
        </w:trPr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14</w:t>
            </w: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15</w:t>
            </w:r>
          </w:p>
          <w:p w:rsidR="009973C6" w:rsidRPr="009973C6" w:rsidRDefault="007A2C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margin-left:28.55pt;margin-top:33.85pt;width:35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" strokecolor="black [3213]">
                  <v:stroke endarrow="open"/>
                </v:shape>
              </w:pict>
            </w:r>
            <w:r w:rsidR="009973C6" w:rsidRPr="009973C6">
              <w:rPr>
                <w:rFonts w:ascii="Comic Sans MS" w:hAnsi="Comic Sans MS"/>
              </w:rPr>
              <w:t>No Cafeteria service this week</w:t>
            </w:r>
            <w:r w:rsidR="009973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16</w:t>
            </w:r>
          </w:p>
          <w:p w:rsidR="00FB7527" w:rsidRPr="00FB7527" w:rsidRDefault="00FB7527" w:rsidP="00FB7527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B752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Dress </w:t>
            </w:r>
            <w:proofErr w:type="spellStart"/>
            <w:r w:rsidRPr="00FB7527">
              <w:rPr>
                <w:rFonts w:ascii="Comic Sans MS" w:hAnsi="Comic Sans MS"/>
                <w:b/>
                <w:sz w:val="18"/>
                <w:szCs w:val="18"/>
                <w:u w:val="single"/>
              </w:rPr>
              <w:t>Rehersal</w:t>
            </w:r>
            <w:proofErr w:type="spellEnd"/>
            <w:r w:rsidRPr="00FB752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for Concert</w:t>
            </w: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17</w:t>
            </w:r>
          </w:p>
          <w:p w:rsidR="00245AFB" w:rsidRPr="00984492" w:rsidRDefault="00245AFB" w:rsidP="00245A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84492">
              <w:rPr>
                <w:rFonts w:ascii="Comic Sans MS" w:hAnsi="Comic Sans MS"/>
                <w:b/>
                <w:sz w:val="18"/>
                <w:szCs w:val="18"/>
              </w:rPr>
              <w:t>Christmas</w:t>
            </w:r>
          </w:p>
          <w:p w:rsidR="00984492" w:rsidRDefault="00245AFB" w:rsidP="00984492">
            <w:pPr>
              <w:jc w:val="center"/>
              <w:rPr>
                <w:rFonts w:ascii="Comic Sans MS" w:hAnsi="Comic Sans MS"/>
                <w:b/>
              </w:rPr>
            </w:pPr>
            <w:r w:rsidRPr="00984492">
              <w:rPr>
                <w:rFonts w:ascii="Comic Sans MS" w:hAnsi="Comic Sans MS"/>
                <w:b/>
                <w:sz w:val="18"/>
                <w:szCs w:val="18"/>
              </w:rPr>
              <w:t>Concert</w:t>
            </w:r>
            <w:r w:rsidR="00984492" w:rsidRPr="00984492">
              <w:rPr>
                <w:rFonts w:ascii="Comic Sans MS" w:hAnsi="Comic Sans MS"/>
                <w:b/>
                <w:sz w:val="18"/>
                <w:szCs w:val="18"/>
              </w:rPr>
              <w:t xml:space="preserve"> 10:00</w:t>
            </w:r>
          </w:p>
          <w:p w:rsidR="006E4E52" w:rsidRPr="00245AFB" w:rsidRDefault="006E4E52" w:rsidP="009844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18</w:t>
            </w:r>
          </w:p>
          <w:p w:rsidR="006E4E52" w:rsidRPr="00984492" w:rsidRDefault="0098449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6E4E52" w:rsidRPr="00984492">
              <w:rPr>
                <w:rFonts w:ascii="Comic Sans MS" w:hAnsi="Comic Sans MS"/>
                <w:b/>
                <w:sz w:val="18"/>
                <w:szCs w:val="18"/>
              </w:rPr>
              <w:t>Storm Day for Christmas Concert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:rsidR="006E4E52" w:rsidRPr="00984492" w:rsidRDefault="006E4E52"/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19</w:t>
            </w:r>
          </w:p>
          <w:p w:rsidR="005405C7" w:rsidRPr="00984492" w:rsidRDefault="005405C7" w:rsidP="008F67F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984492">
              <w:rPr>
                <w:rFonts w:ascii="Comic Sans MS" w:hAnsi="Comic Sans MS"/>
                <w:b/>
                <w:sz w:val="14"/>
                <w:szCs w:val="14"/>
              </w:rPr>
              <w:t>Last Day of School for 1</w:t>
            </w:r>
            <w:r w:rsidRPr="00984492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st</w:t>
            </w:r>
            <w:r w:rsidRPr="00984492">
              <w:rPr>
                <w:rFonts w:ascii="Comic Sans MS" w:hAnsi="Comic Sans MS"/>
                <w:b/>
                <w:sz w:val="14"/>
                <w:szCs w:val="14"/>
              </w:rPr>
              <w:t xml:space="preserve"> Term</w:t>
            </w:r>
          </w:p>
          <w:p w:rsidR="0004559B" w:rsidRPr="00984492" w:rsidRDefault="0004559B" w:rsidP="008F67F0">
            <w:pPr>
              <w:jc w:val="center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984492">
              <w:rPr>
                <w:rFonts w:ascii="Comic Sans MS" w:hAnsi="Comic Sans MS"/>
                <w:b/>
                <w:sz w:val="14"/>
                <w:szCs w:val="14"/>
                <w:u w:val="single"/>
              </w:rPr>
              <w:t>(Full Day)</w:t>
            </w:r>
          </w:p>
          <w:p w:rsidR="00984492" w:rsidRPr="008F67F0" w:rsidRDefault="00984492" w:rsidP="008F67F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Variety Show 9:00-10:00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20</w:t>
            </w:r>
          </w:p>
        </w:tc>
      </w:tr>
      <w:tr w:rsidR="004A3CEC">
        <w:trPr>
          <w:trHeight w:val="1407"/>
        </w:trPr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21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22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23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24</w:t>
            </w:r>
          </w:p>
        </w:tc>
        <w:tc>
          <w:tcPr>
            <w:tcW w:w="1532" w:type="dxa"/>
          </w:tcPr>
          <w:p w:rsidR="004A3CEC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25</w:t>
            </w:r>
          </w:p>
          <w:p w:rsidR="00AB5565" w:rsidRPr="00AB5565" w:rsidRDefault="00AB55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838200" cy="371475"/>
                  <wp:effectExtent l="0" t="0" r="0" b="9525"/>
                  <wp:docPr id="2" name="Picture 2" descr="C:\Users\dickmarg\AppData\Local\Microsoft\Windows\Temporary Internet Files\Content.IE5\FUOFFMMI\MC9000534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ckmarg\AppData\Local\Microsoft\Windows\Temporary Internet Files\Content.IE5\FUOFFMMI\MC9000534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26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27</w:t>
            </w:r>
          </w:p>
        </w:tc>
      </w:tr>
      <w:tr w:rsidR="004A3CEC">
        <w:trPr>
          <w:trHeight w:val="1407"/>
        </w:trPr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28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29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30</w:t>
            </w:r>
          </w:p>
        </w:tc>
        <w:tc>
          <w:tcPr>
            <w:tcW w:w="1532" w:type="dxa"/>
          </w:tcPr>
          <w:p w:rsidR="004A3CEC" w:rsidRPr="005405C7" w:rsidRDefault="005405C7">
            <w:pPr>
              <w:rPr>
                <w:sz w:val="28"/>
                <w:szCs w:val="28"/>
              </w:rPr>
            </w:pPr>
            <w:r w:rsidRPr="005405C7">
              <w:rPr>
                <w:sz w:val="28"/>
                <w:szCs w:val="28"/>
              </w:rPr>
              <w:t>31</w:t>
            </w:r>
          </w:p>
        </w:tc>
        <w:tc>
          <w:tcPr>
            <w:tcW w:w="1532" w:type="dxa"/>
          </w:tcPr>
          <w:p w:rsidR="004A3CEC" w:rsidRPr="005405C7" w:rsidRDefault="00EB205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35025" cy="668020"/>
                  <wp:effectExtent l="0" t="0" r="3175" b="0"/>
                  <wp:docPr id="6" name="Picture 6" descr="C:\Users\dickmarg\AppData\Local\Microsoft\Windows\Temporary Internet Files\Content.IE5\UEY2LJ8N\MM91000115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ckmarg\AppData\Local\Microsoft\Windows\Temporary Internet Files\Content.IE5\UEY2LJ8N\MM91000115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4A3CEC" w:rsidRPr="005405C7" w:rsidRDefault="004A3CEC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4A3CEC" w:rsidRPr="00245AFB" w:rsidRDefault="008F67F0" w:rsidP="008F67F0">
            <w:pPr>
              <w:jc w:val="center"/>
              <w:rPr>
                <w:rFonts w:ascii="Comic Sans MS" w:hAnsi="Comic Sans MS"/>
                <w:b/>
              </w:rPr>
            </w:pPr>
            <w:r w:rsidRPr="00245AFB">
              <w:rPr>
                <w:rFonts w:ascii="Comic Sans MS" w:hAnsi="Comic Sans MS"/>
                <w:b/>
              </w:rPr>
              <w:t>Storm Line</w:t>
            </w:r>
          </w:p>
          <w:p w:rsidR="008F67F0" w:rsidRPr="00245AFB" w:rsidRDefault="008F67F0">
            <w:pPr>
              <w:rPr>
                <w:b/>
                <w:sz w:val="14"/>
                <w:szCs w:val="14"/>
              </w:rPr>
            </w:pPr>
            <w:r w:rsidRPr="00245AFB">
              <w:rPr>
                <w:rFonts w:ascii="Comic Sans MS" w:hAnsi="Comic Sans MS"/>
                <w:b/>
                <w:sz w:val="14"/>
                <w:szCs w:val="14"/>
              </w:rPr>
              <w:t>1-855-535-7669</w:t>
            </w:r>
          </w:p>
        </w:tc>
      </w:tr>
    </w:tbl>
    <w:p w:rsidR="004A3CEC" w:rsidRDefault="005405C7" w:rsidP="005405C7">
      <w:pPr>
        <w:jc w:val="center"/>
        <w:rPr>
          <w:rFonts w:ascii="Comic Sans MS" w:hAnsi="Comic Sans MS"/>
          <w:b/>
          <w:spacing w:val="-6"/>
          <w:sz w:val="16"/>
        </w:rPr>
      </w:pPr>
      <w:r w:rsidRPr="005405C7">
        <w:rPr>
          <w:rFonts w:ascii="Comic Sans MS" w:hAnsi="Comic Sans MS"/>
          <w:b/>
          <w:spacing w:val="-6"/>
          <w:sz w:val="16"/>
        </w:rPr>
        <w:t xml:space="preserve">Tuesday, Jan. </w:t>
      </w:r>
      <w:r w:rsidR="008F67F0">
        <w:rPr>
          <w:rFonts w:ascii="Comic Sans MS" w:hAnsi="Comic Sans MS"/>
          <w:b/>
          <w:spacing w:val="-6"/>
          <w:sz w:val="16"/>
        </w:rPr>
        <w:t>6</w:t>
      </w:r>
      <w:r w:rsidRPr="005405C7">
        <w:rPr>
          <w:rFonts w:ascii="Comic Sans MS" w:hAnsi="Comic Sans MS"/>
          <w:b/>
          <w:spacing w:val="-6"/>
          <w:sz w:val="16"/>
        </w:rPr>
        <w:t>/</w:t>
      </w:r>
      <w:proofErr w:type="gramStart"/>
      <w:r w:rsidRPr="005405C7">
        <w:rPr>
          <w:rFonts w:ascii="Comic Sans MS" w:hAnsi="Comic Sans MS"/>
          <w:b/>
          <w:spacing w:val="-6"/>
          <w:sz w:val="16"/>
        </w:rPr>
        <w:t>15  -</w:t>
      </w:r>
      <w:proofErr w:type="gramEnd"/>
      <w:r w:rsidRPr="005405C7">
        <w:rPr>
          <w:rFonts w:ascii="Comic Sans MS" w:hAnsi="Comic Sans MS"/>
          <w:b/>
          <w:spacing w:val="-6"/>
          <w:sz w:val="16"/>
        </w:rPr>
        <w:t xml:space="preserve"> First Day Back For Students 2</w:t>
      </w:r>
      <w:r w:rsidRPr="005405C7">
        <w:rPr>
          <w:rFonts w:ascii="Comic Sans MS" w:hAnsi="Comic Sans MS"/>
          <w:b/>
          <w:spacing w:val="-6"/>
          <w:sz w:val="16"/>
          <w:vertAlign w:val="superscript"/>
        </w:rPr>
        <w:t>nd</w:t>
      </w:r>
      <w:r w:rsidRPr="005405C7">
        <w:rPr>
          <w:rFonts w:ascii="Comic Sans MS" w:hAnsi="Comic Sans MS"/>
          <w:b/>
          <w:spacing w:val="-6"/>
          <w:sz w:val="16"/>
        </w:rPr>
        <w:t xml:space="preserve"> Term</w:t>
      </w:r>
    </w:p>
    <w:p w:rsidR="0071575E" w:rsidRPr="005405C7" w:rsidRDefault="0071575E" w:rsidP="005405C7">
      <w:pPr>
        <w:jc w:val="center"/>
        <w:rPr>
          <w:rFonts w:ascii="Comic Sans MS" w:hAnsi="Comic Sans MS"/>
          <w:b/>
          <w:spacing w:val="-6"/>
          <w:sz w:val="16"/>
        </w:rPr>
      </w:pPr>
      <w:r>
        <w:rPr>
          <w:rFonts w:ascii="Comic Sans MS" w:hAnsi="Comic Sans MS"/>
          <w:b/>
          <w:spacing w:val="-6"/>
          <w:sz w:val="16"/>
        </w:rPr>
        <w:t>Meal Cards ($20) &amp; Milk Cards ($10) are available at the cafeteria.</w:t>
      </w:r>
    </w:p>
    <w:sectPr w:rsidR="0071575E" w:rsidRPr="005405C7" w:rsidSect="00245AFB">
      <w:pgSz w:w="12240" w:h="15840"/>
      <w:pgMar w:top="864" w:right="864" w:bottom="864" w:left="864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05C7"/>
    <w:rsid w:val="0004559B"/>
    <w:rsid w:val="00140E61"/>
    <w:rsid w:val="00245AFB"/>
    <w:rsid w:val="00360A28"/>
    <w:rsid w:val="003A068F"/>
    <w:rsid w:val="004A3CEC"/>
    <w:rsid w:val="005405C7"/>
    <w:rsid w:val="00604134"/>
    <w:rsid w:val="006E4E52"/>
    <w:rsid w:val="00704EC1"/>
    <w:rsid w:val="0071575E"/>
    <w:rsid w:val="00796A6C"/>
    <w:rsid w:val="007A2C63"/>
    <w:rsid w:val="0082178E"/>
    <w:rsid w:val="008F193F"/>
    <w:rsid w:val="008F67F0"/>
    <w:rsid w:val="00984492"/>
    <w:rsid w:val="009973C6"/>
    <w:rsid w:val="00AB5565"/>
    <w:rsid w:val="00CC2E35"/>
    <w:rsid w:val="00D66816"/>
    <w:rsid w:val="00EB2059"/>
    <w:rsid w:val="00FB616B"/>
    <w:rsid w:val="00F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63"/>
    <w:rPr>
      <w:rFonts w:ascii="Arial" w:hAnsi="Arial"/>
    </w:rPr>
  </w:style>
  <w:style w:type="paragraph" w:styleId="Heading1">
    <w:name w:val="heading 1"/>
    <w:basedOn w:val="Normal"/>
    <w:next w:val="Normal"/>
    <w:qFormat/>
    <w:rsid w:val="007A2C63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marg\AppData\Roaming\Microsoft\Templates\EdWorld_Cal_Dec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EA584C-BE42-408C-8EA8-BE3A3092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EdWorld_Cal_December.dotx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686</CharactersWithSpaces>
  <SharedDoc>false</SharedDoc>
  <HLinks>
    <vt:vector size="6" baseType="variant">
      <vt:variant>
        <vt:i4>2228320</vt:i4>
      </vt:variant>
      <vt:variant>
        <vt:i4>1024</vt:i4>
      </vt:variant>
      <vt:variant>
        <vt:i4>1025</vt:i4>
      </vt:variant>
      <vt:variant>
        <vt:i4>1</vt:i4>
      </vt:variant>
      <vt:variant>
        <vt:lpwstr>DEC.gif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Dick, Margaret (ASD-S)</dc:creator>
  <cp:lastModifiedBy>Neo</cp:lastModifiedBy>
  <cp:revision>2</cp:revision>
  <cp:lastPrinted>2014-11-26T13:09:00Z</cp:lastPrinted>
  <dcterms:created xsi:type="dcterms:W3CDTF">2014-11-27T22:09:00Z</dcterms:created>
  <dcterms:modified xsi:type="dcterms:W3CDTF">2014-11-27T22:09:00Z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TC018756059991</vt:lpwstr>
  </property>
</Properties>
</file>