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7234DC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7234DC" w:rsidRDefault="00974A36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6663055" cy="3498850"/>
                  <wp:effectExtent l="19050" t="0" r="4445" b="0"/>
                  <wp:docPr id="1" name="Picture 1" descr="A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49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234DC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7234DC" w:rsidRDefault="00E74177" w:rsidP="00A877C0">
            <w:pPr>
              <w:pStyle w:val="Heading1"/>
            </w:pPr>
            <w:r>
              <w:t>SGES APRIL 201</w:t>
            </w:r>
            <w:r w:rsidR="00A877C0">
              <w:t>5</w:t>
            </w:r>
          </w:p>
        </w:tc>
      </w:tr>
      <w:tr w:rsidR="007234DC">
        <w:tc>
          <w:tcPr>
            <w:tcW w:w="1532" w:type="dxa"/>
            <w:shd w:val="pct50" w:color="auto" w:fill="FFFFFF"/>
            <w:vAlign w:val="center"/>
          </w:tcPr>
          <w:p w:rsidR="007234DC" w:rsidRDefault="00974A3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234DC" w:rsidRDefault="00974A3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234DC" w:rsidRDefault="00974A3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234DC" w:rsidRDefault="00974A3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234DC" w:rsidRDefault="00974A3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234DC" w:rsidRDefault="00974A3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234DC" w:rsidRDefault="00974A3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7234DC">
        <w:trPr>
          <w:trHeight w:val="1406"/>
        </w:trPr>
        <w:tc>
          <w:tcPr>
            <w:tcW w:w="1532" w:type="dxa"/>
          </w:tcPr>
          <w:p w:rsidR="007234DC" w:rsidRPr="00A877C0" w:rsidRDefault="007234DC" w:rsidP="00A877C0">
            <w:pPr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7234DC" w:rsidRPr="00A877C0" w:rsidRDefault="007234DC" w:rsidP="00A877C0">
            <w:pPr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1555C0" w:rsidRPr="00A877C0" w:rsidRDefault="001555C0" w:rsidP="00A877C0">
            <w:pPr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EC3B14" w:rsidRPr="00A877C0" w:rsidRDefault="00A877C0" w:rsidP="00A877C0">
            <w:pPr>
              <w:rPr>
                <w:b/>
                <w:sz w:val="28"/>
                <w:szCs w:val="28"/>
              </w:rPr>
            </w:pPr>
            <w:r w:rsidRPr="00A877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A425B0" w:rsidRDefault="00A877C0" w:rsidP="00A877C0">
            <w:pPr>
              <w:rPr>
                <w:b/>
                <w:sz w:val="28"/>
                <w:szCs w:val="28"/>
              </w:rPr>
            </w:pPr>
            <w:r w:rsidRPr="00A877C0">
              <w:rPr>
                <w:b/>
                <w:sz w:val="28"/>
                <w:szCs w:val="28"/>
              </w:rPr>
              <w:t>2</w:t>
            </w:r>
          </w:p>
          <w:p w:rsidR="00C84285" w:rsidRPr="00C84285" w:rsidRDefault="00C84285" w:rsidP="00C84285">
            <w:pPr>
              <w:jc w:val="center"/>
              <w:rPr>
                <w:b/>
                <w:sz w:val="18"/>
                <w:szCs w:val="18"/>
              </w:rPr>
            </w:pPr>
            <w:r w:rsidRPr="00C84285">
              <w:rPr>
                <w:b/>
                <w:sz w:val="18"/>
                <w:szCs w:val="18"/>
              </w:rPr>
              <w:t>NATIONAL Autism Awareness Day – wear blue</w:t>
            </w:r>
          </w:p>
        </w:tc>
        <w:tc>
          <w:tcPr>
            <w:tcW w:w="1532" w:type="dxa"/>
          </w:tcPr>
          <w:p w:rsidR="00A425B0" w:rsidRDefault="00A877C0" w:rsidP="00A877C0">
            <w:pPr>
              <w:rPr>
                <w:b/>
                <w:sz w:val="28"/>
                <w:szCs w:val="28"/>
              </w:rPr>
            </w:pPr>
            <w:r w:rsidRPr="00A877C0">
              <w:rPr>
                <w:b/>
                <w:sz w:val="28"/>
                <w:szCs w:val="28"/>
              </w:rPr>
              <w:t>3</w:t>
            </w:r>
          </w:p>
          <w:p w:rsidR="007D6B94" w:rsidRPr="007D6B94" w:rsidRDefault="007D6B94" w:rsidP="007D6B94">
            <w:pPr>
              <w:jc w:val="center"/>
              <w:rPr>
                <w:b/>
              </w:rPr>
            </w:pPr>
            <w:r w:rsidRPr="007D6B94">
              <w:rPr>
                <w:b/>
              </w:rPr>
              <w:t>Good Friday</w:t>
            </w:r>
          </w:p>
          <w:p w:rsidR="007D6B94" w:rsidRPr="007D6B94" w:rsidRDefault="007D6B94" w:rsidP="007D6B94">
            <w:pPr>
              <w:jc w:val="center"/>
              <w:rPr>
                <w:b/>
              </w:rPr>
            </w:pPr>
            <w:r w:rsidRPr="007D6B94">
              <w:rPr>
                <w:b/>
              </w:rPr>
              <w:t>No School</w:t>
            </w:r>
          </w:p>
          <w:p w:rsidR="007D6B94" w:rsidRPr="00A877C0" w:rsidRDefault="007D6B94" w:rsidP="00A877C0">
            <w:pPr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7234DC" w:rsidRPr="00A877C0" w:rsidRDefault="00A877C0" w:rsidP="00A877C0">
            <w:pPr>
              <w:rPr>
                <w:b/>
                <w:sz w:val="28"/>
                <w:szCs w:val="28"/>
              </w:rPr>
            </w:pPr>
            <w:r w:rsidRPr="00A877C0">
              <w:rPr>
                <w:b/>
                <w:sz w:val="28"/>
                <w:szCs w:val="28"/>
              </w:rPr>
              <w:t>4</w:t>
            </w:r>
          </w:p>
        </w:tc>
      </w:tr>
      <w:tr w:rsidR="007234DC">
        <w:trPr>
          <w:trHeight w:val="1407"/>
        </w:trPr>
        <w:tc>
          <w:tcPr>
            <w:tcW w:w="1532" w:type="dxa"/>
          </w:tcPr>
          <w:p w:rsidR="007234DC" w:rsidRPr="00A877C0" w:rsidRDefault="00A877C0" w:rsidP="00A877C0">
            <w:pPr>
              <w:rPr>
                <w:b/>
                <w:sz w:val="28"/>
                <w:szCs w:val="28"/>
              </w:rPr>
            </w:pPr>
            <w:r w:rsidRPr="00A877C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32" w:type="dxa"/>
          </w:tcPr>
          <w:p w:rsidR="007234DC" w:rsidRDefault="00A877C0" w:rsidP="00A877C0">
            <w:pPr>
              <w:rPr>
                <w:b/>
                <w:sz w:val="28"/>
                <w:szCs w:val="28"/>
              </w:rPr>
            </w:pPr>
            <w:r w:rsidRPr="00A877C0">
              <w:rPr>
                <w:b/>
                <w:sz w:val="28"/>
                <w:szCs w:val="28"/>
              </w:rPr>
              <w:t>6</w:t>
            </w:r>
          </w:p>
          <w:p w:rsidR="007D6B94" w:rsidRDefault="007D6B94" w:rsidP="007D6B94">
            <w:pPr>
              <w:jc w:val="center"/>
              <w:rPr>
                <w:b/>
                <w:sz w:val="18"/>
                <w:szCs w:val="18"/>
              </w:rPr>
            </w:pPr>
            <w:r w:rsidRPr="007D6B94">
              <w:rPr>
                <w:b/>
                <w:sz w:val="18"/>
                <w:szCs w:val="18"/>
              </w:rPr>
              <w:t>Easter Monday</w:t>
            </w:r>
          </w:p>
          <w:p w:rsidR="007D6B94" w:rsidRPr="007D6B94" w:rsidRDefault="007D6B94" w:rsidP="007D6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School</w:t>
            </w:r>
          </w:p>
        </w:tc>
        <w:tc>
          <w:tcPr>
            <w:tcW w:w="1532" w:type="dxa"/>
          </w:tcPr>
          <w:p w:rsidR="001555C0" w:rsidRDefault="00A877C0" w:rsidP="00A877C0">
            <w:pPr>
              <w:rPr>
                <w:b/>
                <w:sz w:val="28"/>
                <w:szCs w:val="28"/>
              </w:rPr>
            </w:pPr>
            <w:r w:rsidRPr="00A877C0">
              <w:rPr>
                <w:b/>
                <w:sz w:val="28"/>
                <w:szCs w:val="28"/>
              </w:rPr>
              <w:t>7</w:t>
            </w:r>
          </w:p>
          <w:p w:rsidR="00B52A5C" w:rsidRDefault="00B52A5C" w:rsidP="00B52A5C">
            <w:pPr>
              <w:jc w:val="center"/>
              <w:rPr>
                <w:b/>
              </w:rPr>
            </w:pPr>
            <w:r w:rsidRPr="00B52A5C">
              <w:rPr>
                <w:b/>
              </w:rPr>
              <w:t xml:space="preserve">Choir </w:t>
            </w:r>
          </w:p>
          <w:p w:rsidR="00B52A5C" w:rsidRPr="00B52A5C" w:rsidRDefault="00B52A5C" w:rsidP="00B52A5C">
            <w:pPr>
              <w:jc w:val="center"/>
              <w:rPr>
                <w:b/>
              </w:rPr>
            </w:pPr>
            <w:r w:rsidRPr="00B52A5C">
              <w:rPr>
                <w:b/>
              </w:rPr>
              <w:t>3:00-4:00</w:t>
            </w:r>
          </w:p>
        </w:tc>
        <w:tc>
          <w:tcPr>
            <w:tcW w:w="1532" w:type="dxa"/>
          </w:tcPr>
          <w:p w:rsidR="00EC3B14" w:rsidRPr="00A877C0" w:rsidRDefault="00A877C0" w:rsidP="00A877C0">
            <w:pPr>
              <w:rPr>
                <w:b/>
                <w:sz w:val="28"/>
                <w:szCs w:val="28"/>
              </w:rPr>
            </w:pPr>
            <w:r w:rsidRPr="00A877C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32" w:type="dxa"/>
          </w:tcPr>
          <w:p w:rsidR="00BC2D71" w:rsidRDefault="00A877C0" w:rsidP="00A877C0">
            <w:pPr>
              <w:rPr>
                <w:b/>
                <w:sz w:val="28"/>
                <w:szCs w:val="28"/>
              </w:rPr>
            </w:pPr>
            <w:r w:rsidRPr="00A877C0">
              <w:rPr>
                <w:b/>
                <w:sz w:val="28"/>
                <w:szCs w:val="28"/>
              </w:rPr>
              <w:t>9</w:t>
            </w:r>
          </w:p>
          <w:p w:rsidR="00B52A5C" w:rsidRPr="00B52A5C" w:rsidRDefault="00B52A5C" w:rsidP="00B52A5C">
            <w:pPr>
              <w:jc w:val="center"/>
              <w:rPr>
                <w:b/>
              </w:rPr>
            </w:pPr>
            <w:r w:rsidRPr="00B52A5C">
              <w:rPr>
                <w:b/>
              </w:rPr>
              <w:t>Wrestling</w:t>
            </w:r>
          </w:p>
          <w:p w:rsidR="00B52A5C" w:rsidRPr="00A877C0" w:rsidRDefault="00B52A5C" w:rsidP="00B52A5C">
            <w:pPr>
              <w:jc w:val="center"/>
              <w:rPr>
                <w:b/>
                <w:sz w:val="28"/>
                <w:szCs w:val="28"/>
              </w:rPr>
            </w:pPr>
            <w:r w:rsidRPr="00B52A5C">
              <w:rPr>
                <w:b/>
              </w:rPr>
              <w:t>3:00-4:00</w:t>
            </w:r>
          </w:p>
        </w:tc>
        <w:tc>
          <w:tcPr>
            <w:tcW w:w="1532" w:type="dxa"/>
          </w:tcPr>
          <w:p w:rsidR="007234DC" w:rsidRDefault="00A877C0" w:rsidP="00A877C0">
            <w:pPr>
              <w:rPr>
                <w:b/>
                <w:sz w:val="28"/>
                <w:szCs w:val="28"/>
              </w:rPr>
            </w:pPr>
            <w:r w:rsidRPr="00A877C0">
              <w:rPr>
                <w:b/>
                <w:sz w:val="28"/>
                <w:szCs w:val="28"/>
              </w:rPr>
              <w:t>10</w:t>
            </w:r>
          </w:p>
          <w:p w:rsidR="00BA3AC0" w:rsidRDefault="00BA3AC0" w:rsidP="00BA3A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Paddington Movie at Community Center  -  6:30  -</w:t>
            </w:r>
          </w:p>
          <w:p w:rsidR="00BA3AC0" w:rsidRPr="00BA3AC0" w:rsidRDefault="00BA3AC0" w:rsidP="00BA3A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Donation at door</w:t>
            </w:r>
          </w:p>
        </w:tc>
        <w:tc>
          <w:tcPr>
            <w:tcW w:w="1532" w:type="dxa"/>
          </w:tcPr>
          <w:p w:rsidR="007234DC" w:rsidRPr="00A877C0" w:rsidRDefault="00A877C0" w:rsidP="00A877C0">
            <w:pPr>
              <w:rPr>
                <w:b/>
                <w:sz w:val="28"/>
                <w:szCs w:val="28"/>
              </w:rPr>
            </w:pPr>
            <w:r w:rsidRPr="00A877C0">
              <w:rPr>
                <w:b/>
                <w:sz w:val="28"/>
                <w:szCs w:val="28"/>
              </w:rPr>
              <w:t>11</w:t>
            </w:r>
          </w:p>
        </w:tc>
      </w:tr>
      <w:tr w:rsidR="007234DC" w:rsidTr="00A877C0">
        <w:trPr>
          <w:trHeight w:val="1406"/>
        </w:trPr>
        <w:tc>
          <w:tcPr>
            <w:tcW w:w="1532" w:type="dxa"/>
          </w:tcPr>
          <w:p w:rsidR="007234DC" w:rsidRPr="00A877C0" w:rsidRDefault="00A877C0" w:rsidP="00A877C0">
            <w:pPr>
              <w:rPr>
                <w:b/>
                <w:sz w:val="28"/>
                <w:szCs w:val="28"/>
              </w:rPr>
            </w:pPr>
            <w:r w:rsidRPr="00A877C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32" w:type="dxa"/>
          </w:tcPr>
          <w:p w:rsidR="007234DC" w:rsidRPr="00A877C0" w:rsidRDefault="00A877C0" w:rsidP="00A877C0">
            <w:pPr>
              <w:rPr>
                <w:b/>
                <w:sz w:val="28"/>
                <w:szCs w:val="28"/>
              </w:rPr>
            </w:pPr>
            <w:r w:rsidRPr="00A877C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32" w:type="dxa"/>
          </w:tcPr>
          <w:p w:rsidR="001555C0" w:rsidRDefault="00A877C0" w:rsidP="00A877C0">
            <w:pPr>
              <w:rPr>
                <w:b/>
                <w:sz w:val="28"/>
                <w:szCs w:val="28"/>
              </w:rPr>
            </w:pPr>
            <w:r w:rsidRPr="00A877C0">
              <w:rPr>
                <w:b/>
                <w:sz w:val="28"/>
                <w:szCs w:val="28"/>
              </w:rPr>
              <w:t>14</w:t>
            </w:r>
          </w:p>
          <w:p w:rsidR="006F26CF" w:rsidRPr="006F26CF" w:rsidRDefault="006F26CF" w:rsidP="00B52A5C">
            <w:pPr>
              <w:jc w:val="center"/>
              <w:rPr>
                <w:b/>
                <w:sz w:val="18"/>
              </w:rPr>
            </w:pPr>
            <w:r w:rsidRPr="006F26CF">
              <w:rPr>
                <w:b/>
                <w:sz w:val="18"/>
              </w:rPr>
              <w:t>6P &amp; 6N Field Trip to Huntsman</w:t>
            </w:r>
          </w:p>
          <w:p w:rsidR="006F26CF" w:rsidRDefault="006F26CF" w:rsidP="00B52A5C">
            <w:pPr>
              <w:jc w:val="center"/>
              <w:rPr>
                <w:b/>
              </w:rPr>
            </w:pPr>
          </w:p>
          <w:p w:rsidR="00B52A5C" w:rsidRPr="006F26CF" w:rsidRDefault="00B52A5C" w:rsidP="00B52A5C">
            <w:pPr>
              <w:jc w:val="center"/>
              <w:rPr>
                <w:b/>
                <w:sz w:val="18"/>
              </w:rPr>
            </w:pPr>
            <w:r w:rsidRPr="006F26CF">
              <w:rPr>
                <w:b/>
                <w:sz w:val="18"/>
              </w:rPr>
              <w:t xml:space="preserve">Choir </w:t>
            </w:r>
          </w:p>
          <w:p w:rsidR="00B52A5C" w:rsidRPr="00A877C0" w:rsidRDefault="00B52A5C" w:rsidP="00B52A5C">
            <w:pPr>
              <w:jc w:val="center"/>
              <w:rPr>
                <w:b/>
                <w:sz w:val="28"/>
                <w:szCs w:val="28"/>
              </w:rPr>
            </w:pPr>
            <w:r w:rsidRPr="006F26CF">
              <w:rPr>
                <w:b/>
                <w:sz w:val="18"/>
              </w:rPr>
              <w:t>3:00-4:00</w:t>
            </w:r>
          </w:p>
        </w:tc>
        <w:tc>
          <w:tcPr>
            <w:tcW w:w="1532" w:type="dxa"/>
          </w:tcPr>
          <w:p w:rsidR="00173E10" w:rsidRDefault="00A877C0" w:rsidP="00A877C0">
            <w:pPr>
              <w:rPr>
                <w:b/>
                <w:sz w:val="28"/>
                <w:szCs w:val="28"/>
              </w:rPr>
            </w:pPr>
            <w:r w:rsidRPr="00A877C0">
              <w:rPr>
                <w:b/>
                <w:sz w:val="28"/>
                <w:szCs w:val="28"/>
              </w:rPr>
              <w:t>15</w:t>
            </w:r>
          </w:p>
          <w:p w:rsidR="006F26CF" w:rsidRPr="006F26CF" w:rsidRDefault="006F26CF" w:rsidP="00B52A5C">
            <w:pPr>
              <w:jc w:val="center"/>
              <w:rPr>
                <w:b/>
                <w:szCs w:val="16"/>
              </w:rPr>
            </w:pPr>
            <w:r w:rsidRPr="006F26CF">
              <w:rPr>
                <w:b/>
                <w:szCs w:val="16"/>
              </w:rPr>
              <w:t>6T to Field Trip to Huntsman</w:t>
            </w:r>
          </w:p>
          <w:p w:rsidR="006F26CF" w:rsidRPr="006F26CF" w:rsidRDefault="006F26CF" w:rsidP="00B52A5C">
            <w:pPr>
              <w:jc w:val="center"/>
              <w:rPr>
                <w:b/>
                <w:szCs w:val="16"/>
              </w:rPr>
            </w:pPr>
          </w:p>
          <w:p w:rsidR="00B52A5C" w:rsidRPr="00B52A5C" w:rsidRDefault="00B52A5C" w:rsidP="00B52A5C">
            <w:pPr>
              <w:jc w:val="center"/>
              <w:rPr>
                <w:b/>
                <w:sz w:val="16"/>
                <w:szCs w:val="16"/>
              </w:rPr>
            </w:pPr>
            <w:r w:rsidRPr="00B52A5C">
              <w:rPr>
                <w:b/>
                <w:sz w:val="16"/>
                <w:szCs w:val="16"/>
              </w:rPr>
              <w:t xml:space="preserve">Home &amp; </w:t>
            </w:r>
            <w:r>
              <w:rPr>
                <w:b/>
                <w:sz w:val="16"/>
                <w:szCs w:val="16"/>
              </w:rPr>
              <w:t>S</w:t>
            </w:r>
            <w:r w:rsidRPr="00B52A5C">
              <w:rPr>
                <w:b/>
                <w:sz w:val="16"/>
                <w:szCs w:val="16"/>
              </w:rPr>
              <w:t>chool Meeting</w:t>
            </w:r>
            <w:r>
              <w:rPr>
                <w:b/>
                <w:sz w:val="16"/>
                <w:szCs w:val="16"/>
              </w:rPr>
              <w:t xml:space="preserve"> – 6:30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B52A5C" w:rsidRPr="00BA3AC0" w:rsidRDefault="00A877C0" w:rsidP="00BA3AC0">
            <w:pPr>
              <w:rPr>
                <w:b/>
                <w:sz w:val="16"/>
                <w:szCs w:val="16"/>
              </w:rPr>
            </w:pPr>
            <w:r w:rsidRPr="00A877C0">
              <w:rPr>
                <w:b/>
                <w:sz w:val="28"/>
                <w:szCs w:val="28"/>
              </w:rPr>
              <w:t>16</w:t>
            </w:r>
            <w:r w:rsidR="00BA3AC0">
              <w:rPr>
                <w:b/>
                <w:sz w:val="28"/>
                <w:szCs w:val="28"/>
              </w:rPr>
              <w:t xml:space="preserve"> </w:t>
            </w:r>
            <w:r w:rsidR="00B52A5C" w:rsidRPr="00BA3AC0">
              <w:rPr>
                <w:b/>
                <w:sz w:val="16"/>
                <w:szCs w:val="16"/>
              </w:rPr>
              <w:t>Wrestling</w:t>
            </w:r>
          </w:p>
          <w:p w:rsidR="00B52A5C" w:rsidRDefault="00BA3AC0" w:rsidP="00B52A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B52A5C" w:rsidRPr="00BA3AC0">
              <w:rPr>
                <w:b/>
                <w:sz w:val="16"/>
                <w:szCs w:val="16"/>
              </w:rPr>
              <w:t>3:00-4:00</w:t>
            </w:r>
          </w:p>
          <w:p w:rsidR="00BA3AC0" w:rsidRPr="00BA3AC0" w:rsidRDefault="00BA3AC0" w:rsidP="00B52A5C">
            <w:pPr>
              <w:jc w:val="center"/>
              <w:rPr>
                <w:b/>
                <w:sz w:val="16"/>
                <w:szCs w:val="16"/>
              </w:rPr>
            </w:pPr>
          </w:p>
          <w:p w:rsidR="00BA3AC0" w:rsidRPr="00BA3AC0" w:rsidRDefault="00BA3AC0" w:rsidP="00B52A5C">
            <w:pPr>
              <w:jc w:val="center"/>
              <w:rPr>
                <w:b/>
                <w:sz w:val="12"/>
                <w:szCs w:val="12"/>
              </w:rPr>
            </w:pPr>
            <w:r w:rsidRPr="00BA3AC0">
              <w:rPr>
                <w:b/>
                <w:sz w:val="16"/>
                <w:szCs w:val="16"/>
              </w:rPr>
              <w:t>Get Ready For School</w:t>
            </w:r>
            <w:r w:rsidRPr="00BA3AC0">
              <w:rPr>
                <w:b/>
                <w:sz w:val="12"/>
                <w:szCs w:val="12"/>
              </w:rPr>
              <w:t xml:space="preserve"> </w:t>
            </w:r>
            <w:r w:rsidRPr="00BA3AC0">
              <w:rPr>
                <w:b/>
                <w:sz w:val="16"/>
                <w:szCs w:val="16"/>
              </w:rPr>
              <w:t>Progra</w:t>
            </w:r>
            <w:r w:rsidR="00FA3E6B">
              <w:rPr>
                <w:b/>
                <w:sz w:val="16"/>
                <w:szCs w:val="16"/>
              </w:rPr>
              <w:t>m</w:t>
            </w:r>
            <w:r w:rsidRPr="00BA3AC0">
              <w:rPr>
                <w:b/>
                <w:sz w:val="12"/>
                <w:szCs w:val="12"/>
              </w:rPr>
              <w:t xml:space="preserve"> starts</w:t>
            </w:r>
            <w:r>
              <w:rPr>
                <w:b/>
                <w:sz w:val="12"/>
                <w:szCs w:val="12"/>
              </w:rPr>
              <w:t xml:space="preserve"> for K 2015-16</w:t>
            </w:r>
          </w:p>
        </w:tc>
        <w:tc>
          <w:tcPr>
            <w:tcW w:w="1532" w:type="dxa"/>
          </w:tcPr>
          <w:p w:rsidR="007234DC" w:rsidRPr="00A877C0" w:rsidRDefault="00A877C0" w:rsidP="00A877C0">
            <w:pPr>
              <w:rPr>
                <w:b/>
                <w:sz w:val="28"/>
                <w:szCs w:val="28"/>
              </w:rPr>
            </w:pPr>
            <w:r w:rsidRPr="00A877C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32" w:type="dxa"/>
          </w:tcPr>
          <w:p w:rsidR="007234DC" w:rsidRPr="00A877C0" w:rsidRDefault="00A877C0" w:rsidP="00A877C0">
            <w:pPr>
              <w:rPr>
                <w:b/>
                <w:sz w:val="28"/>
                <w:szCs w:val="28"/>
              </w:rPr>
            </w:pPr>
            <w:r w:rsidRPr="00A877C0">
              <w:rPr>
                <w:b/>
                <w:sz w:val="28"/>
                <w:szCs w:val="28"/>
              </w:rPr>
              <w:t>18</w:t>
            </w:r>
          </w:p>
        </w:tc>
      </w:tr>
      <w:tr w:rsidR="007234DC">
        <w:trPr>
          <w:trHeight w:val="1407"/>
        </w:trPr>
        <w:tc>
          <w:tcPr>
            <w:tcW w:w="1532" w:type="dxa"/>
          </w:tcPr>
          <w:p w:rsidR="007234DC" w:rsidRPr="00A877C0" w:rsidRDefault="00A877C0" w:rsidP="00A877C0">
            <w:pPr>
              <w:rPr>
                <w:b/>
                <w:sz w:val="28"/>
                <w:szCs w:val="28"/>
              </w:rPr>
            </w:pPr>
            <w:r w:rsidRPr="00A877C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32" w:type="dxa"/>
          </w:tcPr>
          <w:p w:rsidR="00E74177" w:rsidRPr="00A877C0" w:rsidRDefault="00A877C0" w:rsidP="00A877C0">
            <w:pPr>
              <w:rPr>
                <w:b/>
                <w:sz w:val="28"/>
                <w:szCs w:val="28"/>
              </w:rPr>
            </w:pPr>
            <w:r w:rsidRPr="00A877C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32" w:type="dxa"/>
          </w:tcPr>
          <w:p w:rsidR="00DF421F" w:rsidRDefault="00A877C0" w:rsidP="00A877C0">
            <w:pPr>
              <w:rPr>
                <w:b/>
                <w:sz w:val="28"/>
                <w:szCs w:val="28"/>
              </w:rPr>
            </w:pPr>
            <w:r w:rsidRPr="00A877C0">
              <w:rPr>
                <w:b/>
                <w:sz w:val="28"/>
                <w:szCs w:val="28"/>
              </w:rPr>
              <w:t>21</w:t>
            </w:r>
          </w:p>
          <w:p w:rsidR="00B52A5C" w:rsidRDefault="00B52A5C" w:rsidP="00B52A5C">
            <w:pPr>
              <w:jc w:val="center"/>
              <w:rPr>
                <w:b/>
              </w:rPr>
            </w:pPr>
            <w:r w:rsidRPr="00B52A5C">
              <w:rPr>
                <w:b/>
              </w:rPr>
              <w:t xml:space="preserve">Choir </w:t>
            </w:r>
          </w:p>
          <w:p w:rsidR="00B52A5C" w:rsidRPr="00A877C0" w:rsidRDefault="00B52A5C" w:rsidP="00B52A5C">
            <w:pPr>
              <w:jc w:val="center"/>
              <w:rPr>
                <w:b/>
                <w:sz w:val="28"/>
                <w:szCs w:val="28"/>
              </w:rPr>
            </w:pPr>
            <w:r w:rsidRPr="00B52A5C">
              <w:rPr>
                <w:b/>
              </w:rPr>
              <w:t>3:00-4:00</w:t>
            </w:r>
          </w:p>
        </w:tc>
        <w:tc>
          <w:tcPr>
            <w:tcW w:w="1532" w:type="dxa"/>
          </w:tcPr>
          <w:p w:rsidR="00EC3B14" w:rsidRPr="00A877C0" w:rsidRDefault="00A877C0" w:rsidP="00A877C0">
            <w:pPr>
              <w:rPr>
                <w:b/>
                <w:sz w:val="28"/>
                <w:szCs w:val="28"/>
              </w:rPr>
            </w:pPr>
            <w:r w:rsidRPr="00A877C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32" w:type="dxa"/>
          </w:tcPr>
          <w:p w:rsidR="007234DC" w:rsidRDefault="00A877C0" w:rsidP="00A877C0">
            <w:pPr>
              <w:rPr>
                <w:b/>
                <w:sz w:val="28"/>
                <w:szCs w:val="28"/>
              </w:rPr>
            </w:pPr>
            <w:r w:rsidRPr="00A877C0">
              <w:rPr>
                <w:b/>
                <w:sz w:val="28"/>
                <w:szCs w:val="28"/>
              </w:rPr>
              <w:t>23</w:t>
            </w:r>
          </w:p>
          <w:p w:rsidR="00B52A5C" w:rsidRDefault="00B52A5C" w:rsidP="00B52A5C">
            <w:pPr>
              <w:jc w:val="center"/>
              <w:rPr>
                <w:b/>
              </w:rPr>
            </w:pPr>
            <w:r w:rsidRPr="00B52A5C">
              <w:rPr>
                <w:b/>
                <w:sz w:val="16"/>
                <w:szCs w:val="16"/>
              </w:rPr>
              <w:t>Wrestling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52A5C">
              <w:rPr>
                <w:b/>
                <w:sz w:val="16"/>
                <w:szCs w:val="16"/>
              </w:rPr>
              <w:t>3:00-4:00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52A5C">
              <w:rPr>
                <w:b/>
                <w:sz w:val="16"/>
                <w:szCs w:val="16"/>
              </w:rPr>
              <w:t>(last day</w:t>
            </w:r>
            <w:r>
              <w:rPr>
                <w:b/>
              </w:rPr>
              <w:t>)</w:t>
            </w:r>
          </w:p>
          <w:p w:rsidR="00B52A5C" w:rsidRDefault="00B52A5C" w:rsidP="00B52A5C">
            <w:pPr>
              <w:jc w:val="center"/>
              <w:rPr>
                <w:b/>
                <w:sz w:val="16"/>
                <w:szCs w:val="16"/>
              </w:rPr>
            </w:pPr>
          </w:p>
          <w:p w:rsidR="00B52A5C" w:rsidRPr="00B52A5C" w:rsidRDefault="00B52A5C" w:rsidP="00B52A5C">
            <w:pPr>
              <w:jc w:val="center"/>
              <w:rPr>
                <w:b/>
                <w:sz w:val="16"/>
                <w:szCs w:val="16"/>
              </w:rPr>
            </w:pPr>
            <w:r w:rsidRPr="00B52A5C">
              <w:rPr>
                <w:b/>
                <w:sz w:val="16"/>
                <w:szCs w:val="16"/>
              </w:rPr>
              <w:t>PSSC Meeting 6:30</w:t>
            </w:r>
          </w:p>
        </w:tc>
        <w:tc>
          <w:tcPr>
            <w:tcW w:w="1532" w:type="dxa"/>
          </w:tcPr>
          <w:p w:rsidR="007234DC" w:rsidRPr="00A877C0" w:rsidRDefault="00A877C0" w:rsidP="00A877C0">
            <w:pPr>
              <w:rPr>
                <w:b/>
                <w:sz w:val="28"/>
                <w:szCs w:val="28"/>
              </w:rPr>
            </w:pPr>
            <w:r w:rsidRPr="00A877C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32" w:type="dxa"/>
          </w:tcPr>
          <w:p w:rsidR="007234DC" w:rsidRPr="00A877C0" w:rsidRDefault="00A877C0" w:rsidP="00A877C0">
            <w:pPr>
              <w:rPr>
                <w:b/>
                <w:sz w:val="28"/>
                <w:szCs w:val="28"/>
              </w:rPr>
            </w:pPr>
            <w:r w:rsidRPr="00A877C0">
              <w:rPr>
                <w:b/>
                <w:sz w:val="28"/>
                <w:szCs w:val="28"/>
              </w:rPr>
              <w:t>25</w:t>
            </w:r>
          </w:p>
        </w:tc>
      </w:tr>
      <w:tr w:rsidR="007234DC">
        <w:trPr>
          <w:trHeight w:val="1407"/>
        </w:trPr>
        <w:tc>
          <w:tcPr>
            <w:tcW w:w="1532" w:type="dxa"/>
          </w:tcPr>
          <w:p w:rsidR="007234DC" w:rsidRPr="00A877C0" w:rsidRDefault="00A877C0" w:rsidP="00A877C0">
            <w:pPr>
              <w:rPr>
                <w:b/>
                <w:sz w:val="28"/>
                <w:szCs w:val="28"/>
              </w:rPr>
            </w:pPr>
            <w:r w:rsidRPr="00A877C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32" w:type="dxa"/>
          </w:tcPr>
          <w:p w:rsidR="007234DC" w:rsidRPr="00A877C0" w:rsidRDefault="00A877C0" w:rsidP="00A877C0">
            <w:pPr>
              <w:rPr>
                <w:b/>
                <w:sz w:val="28"/>
                <w:szCs w:val="28"/>
              </w:rPr>
            </w:pPr>
            <w:r w:rsidRPr="00A877C0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32" w:type="dxa"/>
          </w:tcPr>
          <w:p w:rsidR="001555C0" w:rsidRDefault="00A877C0" w:rsidP="00A877C0">
            <w:pPr>
              <w:rPr>
                <w:b/>
                <w:sz w:val="28"/>
                <w:szCs w:val="28"/>
              </w:rPr>
            </w:pPr>
            <w:r w:rsidRPr="00A877C0">
              <w:rPr>
                <w:b/>
                <w:sz w:val="28"/>
                <w:szCs w:val="28"/>
              </w:rPr>
              <w:t>28</w:t>
            </w:r>
          </w:p>
          <w:p w:rsidR="00BA3AC0" w:rsidRDefault="00BA3AC0" w:rsidP="00BA3AC0">
            <w:pPr>
              <w:jc w:val="center"/>
              <w:rPr>
                <w:b/>
              </w:rPr>
            </w:pPr>
            <w:r w:rsidRPr="00B52A5C">
              <w:rPr>
                <w:b/>
              </w:rPr>
              <w:t xml:space="preserve">Choir </w:t>
            </w:r>
          </w:p>
          <w:p w:rsidR="00BA3AC0" w:rsidRDefault="00BA3AC0" w:rsidP="00BA3AC0">
            <w:pPr>
              <w:jc w:val="center"/>
              <w:rPr>
                <w:b/>
                <w:sz w:val="28"/>
                <w:szCs w:val="28"/>
              </w:rPr>
            </w:pPr>
            <w:r w:rsidRPr="00B52A5C">
              <w:rPr>
                <w:b/>
              </w:rPr>
              <w:t>3:00-4:00</w:t>
            </w:r>
          </w:p>
          <w:p w:rsidR="00BA3AC0" w:rsidRPr="00A877C0" w:rsidRDefault="00BA3AC0" w:rsidP="00A877C0">
            <w:pPr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EC3B14" w:rsidRPr="00A877C0" w:rsidRDefault="00A877C0" w:rsidP="00A877C0">
            <w:pPr>
              <w:rPr>
                <w:b/>
                <w:sz w:val="28"/>
                <w:szCs w:val="28"/>
              </w:rPr>
            </w:pPr>
            <w:r w:rsidRPr="00A877C0">
              <w:rPr>
                <w:b/>
                <w:sz w:val="28"/>
                <w:szCs w:val="28"/>
              </w:rPr>
              <w:t xml:space="preserve">29 </w:t>
            </w:r>
          </w:p>
        </w:tc>
        <w:tc>
          <w:tcPr>
            <w:tcW w:w="1532" w:type="dxa"/>
          </w:tcPr>
          <w:p w:rsidR="007234DC" w:rsidRPr="00A877C0" w:rsidRDefault="00A877C0" w:rsidP="00A877C0">
            <w:pPr>
              <w:rPr>
                <w:b/>
                <w:sz w:val="28"/>
                <w:szCs w:val="28"/>
              </w:rPr>
            </w:pPr>
            <w:r w:rsidRPr="00A877C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32" w:type="dxa"/>
          </w:tcPr>
          <w:p w:rsidR="007234DC" w:rsidRPr="00A877C0" w:rsidRDefault="007234DC" w:rsidP="00A877C0">
            <w:pPr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7234DC" w:rsidRPr="00A877C0" w:rsidRDefault="007234DC" w:rsidP="00A877C0">
            <w:pPr>
              <w:rPr>
                <w:b/>
                <w:sz w:val="28"/>
                <w:szCs w:val="28"/>
              </w:rPr>
            </w:pPr>
          </w:p>
        </w:tc>
      </w:tr>
    </w:tbl>
    <w:p w:rsidR="007234DC" w:rsidRDefault="007234DC" w:rsidP="006F26CF"/>
    <w:sectPr w:rsidR="007234DC"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5F" w:rsidRDefault="00DD325F" w:rsidP="00DD325F">
      <w:r>
        <w:separator/>
      </w:r>
    </w:p>
  </w:endnote>
  <w:endnote w:type="continuationSeparator" w:id="0">
    <w:p w:rsidR="00DD325F" w:rsidRDefault="00DD325F" w:rsidP="00DD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5F" w:rsidRDefault="00DD325F" w:rsidP="00DD325F">
      <w:r>
        <w:separator/>
      </w:r>
    </w:p>
  </w:footnote>
  <w:footnote w:type="continuationSeparator" w:id="0">
    <w:p w:rsidR="00DD325F" w:rsidRDefault="00DD325F" w:rsidP="00DD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77"/>
    <w:rsid w:val="001555C0"/>
    <w:rsid w:val="00173E10"/>
    <w:rsid w:val="0054732C"/>
    <w:rsid w:val="006F26CF"/>
    <w:rsid w:val="007234DC"/>
    <w:rsid w:val="007D6B94"/>
    <w:rsid w:val="00974A36"/>
    <w:rsid w:val="00A425B0"/>
    <w:rsid w:val="00A877C0"/>
    <w:rsid w:val="00AF6296"/>
    <w:rsid w:val="00B52A5C"/>
    <w:rsid w:val="00BA3AC0"/>
    <w:rsid w:val="00BC2D71"/>
    <w:rsid w:val="00C84285"/>
    <w:rsid w:val="00D57410"/>
    <w:rsid w:val="00DD325F"/>
    <w:rsid w:val="00DF421F"/>
    <w:rsid w:val="00E74177"/>
    <w:rsid w:val="00E91D25"/>
    <w:rsid w:val="00EC3B14"/>
    <w:rsid w:val="00F47970"/>
    <w:rsid w:val="00FA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575A84-70A1-4A5B-B996-7EE835BE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25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D3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25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ckmarg\AppData\Roaming\Microsoft\Templates\EdWorld_Cal_Apr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67C5EF-DABA-49EC-90CB-CA8BACB2ED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EdWorld_Cal_April</Template>
  <TotalTime>1</TotalTime>
  <Pages>1</Pages>
  <Words>111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628</CharactersWithSpaces>
  <SharedDoc>false</SharedDoc>
  <HLinks>
    <vt:vector size="6" baseType="variant">
      <vt:variant>
        <vt:i4>3604596</vt:i4>
      </vt:variant>
      <vt:variant>
        <vt:i4>1024</vt:i4>
      </vt:variant>
      <vt:variant>
        <vt:i4>1025</vt:i4>
      </vt:variant>
      <vt:variant>
        <vt:i4>1</vt:i4>
      </vt:variant>
      <vt:variant>
        <vt:lpwstr>APR.gif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Dick, Margaret (ASD-S)</dc:creator>
  <cp:lastModifiedBy>Plush, Maria (ASD-S)</cp:lastModifiedBy>
  <cp:revision>2</cp:revision>
  <cp:lastPrinted>2015-04-01T15:04:00Z</cp:lastPrinted>
  <dcterms:created xsi:type="dcterms:W3CDTF">2015-04-01T18:51:00Z</dcterms:created>
  <dcterms:modified xsi:type="dcterms:W3CDTF">2015-04-01T18:51:00Z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TC018756099991</vt:lpwstr>
  </property>
</Properties>
</file>